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216"/>
        <w:tblW w:w="5683" w:type="pct"/>
        <w:tblLook w:val="0600" w:firstRow="0" w:lastRow="0" w:firstColumn="0" w:lastColumn="0" w:noHBand="1" w:noVBand="1"/>
      </w:tblPr>
      <w:tblGrid>
        <w:gridCol w:w="3201"/>
        <w:gridCol w:w="625"/>
        <w:gridCol w:w="1675"/>
        <w:gridCol w:w="625"/>
        <w:gridCol w:w="404"/>
        <w:gridCol w:w="221"/>
        <w:gridCol w:w="5033"/>
      </w:tblGrid>
      <w:tr w:rsidR="00D52694" w:rsidTr="00D52694">
        <w:tc>
          <w:tcPr>
            <w:tcW w:w="5501" w:type="dxa"/>
            <w:gridSpan w:val="3"/>
            <w:vMerge w:val="restart"/>
            <w:vAlign w:val="center"/>
          </w:tcPr>
          <w:p w:rsidR="00D52694" w:rsidRPr="00D614D4" w:rsidRDefault="00D52694" w:rsidP="00D614D4">
            <w:pPr>
              <w:pStyle w:val="Title"/>
              <w:rPr>
                <w:rFonts w:ascii="Britannic Bold" w:hAnsi="Britannic Bold"/>
                <w:sz w:val="90"/>
                <w:szCs w:val="90"/>
              </w:rPr>
            </w:pPr>
            <w:r w:rsidRPr="00D614D4">
              <w:rPr>
                <w:rFonts w:ascii="Britannic Bold" w:hAnsi="Britannic Bold"/>
                <w:sz w:val="90"/>
                <w:szCs w:val="90"/>
              </w:rPr>
              <w:t>WELLNESS &amp;</w:t>
            </w:r>
            <w:r w:rsidRPr="00D614D4">
              <w:rPr>
                <w:rFonts w:ascii="Britannic Bold" w:hAnsi="Britannic Bold"/>
                <w:sz w:val="90"/>
                <w:szCs w:val="90"/>
              </w:rPr>
              <w:br/>
              <w:t>PREVENTION</w:t>
            </w:r>
            <w:r w:rsidRPr="00D614D4">
              <w:rPr>
                <w:rFonts w:ascii="Britannic Bold" w:hAnsi="Britannic Bold"/>
                <w:sz w:val="90"/>
                <w:szCs w:val="90"/>
              </w:rPr>
              <w:br/>
              <w:t>SERVICES</w:t>
            </w:r>
          </w:p>
        </w:tc>
        <w:tc>
          <w:tcPr>
            <w:tcW w:w="625" w:type="dxa"/>
          </w:tcPr>
          <w:p w:rsidR="00D52694" w:rsidRDefault="00D52694" w:rsidP="00D52694">
            <w:pPr>
              <w:rPr>
                <w:noProof/>
              </w:rPr>
            </w:pPr>
          </w:p>
        </w:tc>
        <w:tc>
          <w:tcPr>
            <w:tcW w:w="625" w:type="dxa"/>
            <w:gridSpan w:val="2"/>
          </w:tcPr>
          <w:p w:rsidR="00D52694" w:rsidRDefault="00D52694" w:rsidP="00D52694">
            <w:pPr>
              <w:rPr>
                <w:noProof/>
              </w:rPr>
            </w:pPr>
          </w:p>
        </w:tc>
        <w:tc>
          <w:tcPr>
            <w:tcW w:w="5033" w:type="dxa"/>
            <w:vAlign w:val="center"/>
          </w:tcPr>
          <w:p w:rsidR="00D52694" w:rsidRPr="00D52694" w:rsidRDefault="00A61F1C" w:rsidP="00D52694">
            <w:pPr>
              <w:pStyle w:val="Heading1"/>
              <w:jc w:val="right"/>
              <w:rPr>
                <w:color w:val="auto"/>
              </w:rPr>
            </w:pPr>
            <w:r>
              <w:rPr>
                <w:color w:val="auto"/>
              </w:rPr>
              <w:t>FEBRURARY</w:t>
            </w:r>
            <w:r w:rsidR="00D52694" w:rsidRPr="00D52694">
              <w:rPr>
                <w:color w:val="auto"/>
              </w:rPr>
              <w:t xml:space="preserve"> NEWSLETTER</w:t>
            </w:r>
          </w:p>
        </w:tc>
      </w:tr>
      <w:tr w:rsidR="00D52694" w:rsidTr="00D52694">
        <w:tc>
          <w:tcPr>
            <w:tcW w:w="5501" w:type="dxa"/>
            <w:gridSpan w:val="3"/>
            <w:vMerge/>
          </w:tcPr>
          <w:p w:rsidR="00D52694" w:rsidRDefault="00D52694" w:rsidP="00D52694">
            <w:pPr>
              <w:pStyle w:val="Title"/>
              <w:rPr>
                <w:noProof/>
              </w:rPr>
            </w:pPr>
          </w:p>
        </w:tc>
        <w:tc>
          <w:tcPr>
            <w:tcW w:w="625" w:type="dxa"/>
          </w:tcPr>
          <w:p w:rsidR="00D52694" w:rsidRDefault="00D52694" w:rsidP="00D52694">
            <w:pPr>
              <w:rPr>
                <w:noProof/>
              </w:rPr>
            </w:pPr>
          </w:p>
        </w:tc>
        <w:tc>
          <w:tcPr>
            <w:tcW w:w="625" w:type="dxa"/>
            <w:gridSpan w:val="2"/>
          </w:tcPr>
          <w:p w:rsidR="00D52694" w:rsidRDefault="00D52694" w:rsidP="00D52694">
            <w:pPr>
              <w:rPr>
                <w:noProof/>
              </w:rPr>
            </w:pPr>
          </w:p>
        </w:tc>
        <w:tc>
          <w:tcPr>
            <w:tcW w:w="5033" w:type="dxa"/>
            <w:vAlign w:val="center"/>
          </w:tcPr>
          <w:p w:rsidR="00D52694" w:rsidRPr="00D52694" w:rsidRDefault="003217D5" w:rsidP="00D52694">
            <w:pPr>
              <w:pStyle w:val="Heading1"/>
              <w:jc w:val="right"/>
              <w:rPr>
                <w:color w:val="auto"/>
              </w:rPr>
            </w:pPr>
            <w:r>
              <w:rPr>
                <w:color w:val="auto"/>
              </w:rPr>
              <w:t>SPRING 2019</w:t>
            </w:r>
          </w:p>
        </w:tc>
      </w:tr>
      <w:tr w:rsidR="00D52694" w:rsidTr="00D52694">
        <w:trPr>
          <w:trHeight w:val="2445"/>
        </w:trPr>
        <w:tc>
          <w:tcPr>
            <w:tcW w:w="5501" w:type="dxa"/>
            <w:gridSpan w:val="3"/>
            <w:vMerge/>
            <w:vAlign w:val="center"/>
          </w:tcPr>
          <w:p w:rsidR="00D52694" w:rsidRPr="00472FAE" w:rsidRDefault="00D52694" w:rsidP="00D52694">
            <w:pPr>
              <w:pStyle w:val="Title"/>
            </w:pPr>
          </w:p>
        </w:tc>
        <w:tc>
          <w:tcPr>
            <w:tcW w:w="625" w:type="dxa"/>
          </w:tcPr>
          <w:p w:rsidR="00D52694" w:rsidRDefault="00D52694" w:rsidP="00D52694">
            <w:pPr>
              <w:rPr>
                <w:noProof/>
              </w:rPr>
            </w:pPr>
            <w:r>
              <w:rPr>
                <w:noProof/>
              </w:rPr>
              <w:br/>
            </w:r>
            <w:r>
              <w:rPr>
                <w:noProof/>
              </w:rPr>
              <w:br/>
            </w:r>
          </w:p>
        </w:tc>
        <w:tc>
          <w:tcPr>
            <w:tcW w:w="404" w:type="dxa"/>
            <w:vMerge w:val="restart"/>
          </w:tcPr>
          <w:p w:rsidR="00D52694" w:rsidRDefault="00D52694" w:rsidP="00D52694">
            <w:pPr>
              <w:rPr>
                <w:noProof/>
              </w:rPr>
            </w:pPr>
          </w:p>
        </w:tc>
        <w:tc>
          <w:tcPr>
            <w:tcW w:w="5254" w:type="dxa"/>
            <w:gridSpan w:val="2"/>
            <w:vMerge w:val="restart"/>
          </w:tcPr>
          <w:p w:rsidR="00D52694" w:rsidRPr="00472FAE" w:rsidRDefault="00D52694" w:rsidP="00D52694">
            <w:pPr>
              <w:rPr>
                <w:rStyle w:val="Heading2Char"/>
              </w:rPr>
            </w:pPr>
            <w:r>
              <w:br/>
            </w:r>
            <w:r>
              <w:br/>
            </w:r>
            <w:r w:rsidR="00A61F1C">
              <w:rPr>
                <w:sz w:val="48"/>
              </w:rPr>
              <w:t>The shortest (</w:t>
            </w:r>
            <w:r w:rsidR="0019652E">
              <w:rPr>
                <w:sz w:val="48"/>
              </w:rPr>
              <w:t>coldest</w:t>
            </w:r>
            <w:r w:rsidR="00A61F1C">
              <w:rPr>
                <w:sz w:val="48"/>
              </w:rPr>
              <w:t>) month of the year!</w:t>
            </w:r>
          </w:p>
          <w:p w:rsidR="00D52694" w:rsidRPr="00472FAE" w:rsidRDefault="00655C06" w:rsidP="0019652E">
            <w:r>
              <w:t>While February is the shortest month of the year, it’s one of the most bitterly cold here in the High Country. This cold makes the month drag forever! Despite this frigidness, make sure you take the few weekends this month to focus on your social wellness</w:t>
            </w:r>
            <w:r w:rsidR="0019652E">
              <w:t xml:space="preserve">. Catch up with friends you might not have seen yet this year, and hang out with those who make you happiest. </w:t>
            </w:r>
          </w:p>
        </w:tc>
      </w:tr>
      <w:tr w:rsidR="00D52694" w:rsidTr="00D52694">
        <w:trPr>
          <w:trHeight w:val="2187"/>
        </w:trPr>
        <w:tc>
          <w:tcPr>
            <w:tcW w:w="5501" w:type="dxa"/>
            <w:gridSpan w:val="3"/>
            <w:vAlign w:val="center"/>
          </w:tcPr>
          <w:p w:rsidR="00D52694" w:rsidRPr="00F16684" w:rsidRDefault="00D52694" w:rsidP="00D52694"/>
        </w:tc>
        <w:tc>
          <w:tcPr>
            <w:tcW w:w="625" w:type="dxa"/>
          </w:tcPr>
          <w:p w:rsidR="00D52694" w:rsidRDefault="00D52694" w:rsidP="00D52694">
            <w:pPr>
              <w:rPr>
                <w:noProof/>
              </w:rPr>
            </w:pPr>
          </w:p>
        </w:tc>
        <w:tc>
          <w:tcPr>
            <w:tcW w:w="404" w:type="dxa"/>
            <w:vMerge/>
          </w:tcPr>
          <w:p w:rsidR="00D52694" w:rsidRDefault="00D52694" w:rsidP="00D52694">
            <w:pPr>
              <w:rPr>
                <w:noProof/>
              </w:rPr>
            </w:pPr>
          </w:p>
        </w:tc>
        <w:tc>
          <w:tcPr>
            <w:tcW w:w="5254" w:type="dxa"/>
            <w:gridSpan w:val="2"/>
            <w:vMerge/>
          </w:tcPr>
          <w:p w:rsidR="00D52694" w:rsidRPr="00472FAE" w:rsidRDefault="00D52694" w:rsidP="00D52694"/>
        </w:tc>
      </w:tr>
      <w:tr w:rsidR="00D52694" w:rsidTr="00D52694">
        <w:trPr>
          <w:trHeight w:val="1246"/>
        </w:trPr>
        <w:tc>
          <w:tcPr>
            <w:tcW w:w="5501" w:type="dxa"/>
            <w:gridSpan w:val="3"/>
            <w:vMerge w:val="restart"/>
          </w:tcPr>
          <w:p w:rsidR="00D52694" w:rsidRPr="003E037E" w:rsidRDefault="00A61F1C" w:rsidP="00D52694">
            <w:pPr>
              <w:pStyle w:val="Heading2"/>
              <w:rPr>
                <w:color w:val="auto"/>
                <w:u w:val="single"/>
              </w:rPr>
            </w:pPr>
            <w:r>
              <w:rPr>
                <w:color w:val="auto"/>
                <w:u w:val="single"/>
              </w:rPr>
              <w:t>Eating Disorder Awareness</w:t>
            </w:r>
            <w:r w:rsidR="008D6F9C">
              <w:rPr>
                <w:color w:val="auto"/>
                <w:u w:val="single"/>
              </w:rPr>
              <w:t xml:space="preserve"> Month</w:t>
            </w:r>
          </w:p>
          <w:p w:rsidR="00D52694" w:rsidRPr="00166E15" w:rsidRDefault="00166E15" w:rsidP="00166E15">
            <w:pPr>
              <w:rPr>
                <w:rFonts w:cstheme="minorHAnsi"/>
                <w:color w:val="auto"/>
              </w:rPr>
            </w:pPr>
            <w:r w:rsidRPr="00166E15">
              <w:rPr>
                <w:rFonts w:cstheme="minorHAnsi"/>
                <w:color w:val="auto"/>
              </w:rPr>
              <w:t>This month is Eating Disorder Awareness Month. Eating disorders typically begin between 18 and 21 years of age, according to the National Eating Disorders Association (NEDA). The association estimates that between 10 and 20% of women and 4 to 10% of men in college suffer from an eating disorder, and rates are on the rise. Disordered eating needs to be addressed by a registered dietitian. In our office, we have Janna Lyons MA, RD. She provides one on one nutrition counseling and education to students for a variety of concerns, including disordered eating, eating healthy on a budget, food intolerances or allergies, weight loss, diabetes, and more. Any student, undergraduate or graduate, can schedule an appointment with Janna by calling the</w:t>
            </w:r>
            <w:r>
              <w:rPr>
                <w:rFonts w:cstheme="minorHAnsi"/>
                <w:color w:val="auto"/>
              </w:rPr>
              <w:t xml:space="preserve"> office or scheduling in person at the WPS Office. </w:t>
            </w:r>
          </w:p>
        </w:tc>
        <w:tc>
          <w:tcPr>
            <w:tcW w:w="625" w:type="dxa"/>
          </w:tcPr>
          <w:p w:rsidR="00D52694" w:rsidRDefault="00D52694" w:rsidP="00D52694">
            <w:pPr>
              <w:rPr>
                <w:noProof/>
              </w:rPr>
            </w:pPr>
          </w:p>
        </w:tc>
        <w:tc>
          <w:tcPr>
            <w:tcW w:w="404" w:type="dxa"/>
            <w:vMerge/>
          </w:tcPr>
          <w:p w:rsidR="00D52694" w:rsidRDefault="00D52694" w:rsidP="00D52694">
            <w:pPr>
              <w:rPr>
                <w:noProof/>
              </w:rPr>
            </w:pPr>
          </w:p>
        </w:tc>
        <w:tc>
          <w:tcPr>
            <w:tcW w:w="5254" w:type="dxa"/>
            <w:gridSpan w:val="2"/>
            <w:vMerge/>
          </w:tcPr>
          <w:p w:rsidR="00D52694" w:rsidRPr="00472FAE" w:rsidRDefault="00D52694" w:rsidP="00D52694"/>
        </w:tc>
      </w:tr>
      <w:tr w:rsidR="00D52694" w:rsidTr="00D52694">
        <w:trPr>
          <w:trHeight w:val="5328"/>
        </w:trPr>
        <w:tc>
          <w:tcPr>
            <w:tcW w:w="5501" w:type="dxa"/>
            <w:gridSpan w:val="3"/>
            <w:vMerge/>
          </w:tcPr>
          <w:p w:rsidR="00D52694" w:rsidRDefault="00D52694" w:rsidP="00D52694">
            <w:pPr>
              <w:rPr>
                <w:noProof/>
              </w:rPr>
            </w:pPr>
          </w:p>
        </w:tc>
        <w:tc>
          <w:tcPr>
            <w:tcW w:w="625" w:type="dxa"/>
          </w:tcPr>
          <w:p w:rsidR="00D52694" w:rsidRDefault="00D52694" w:rsidP="00D52694">
            <w:pPr>
              <w:rPr>
                <w:noProof/>
              </w:rPr>
            </w:pPr>
          </w:p>
        </w:tc>
        <w:tc>
          <w:tcPr>
            <w:tcW w:w="404" w:type="dxa"/>
          </w:tcPr>
          <w:p w:rsidR="00D52694" w:rsidRDefault="00D52694" w:rsidP="00D52694">
            <w:pPr>
              <w:rPr>
                <w:noProof/>
              </w:rPr>
            </w:pPr>
          </w:p>
        </w:tc>
        <w:tc>
          <w:tcPr>
            <w:tcW w:w="5254" w:type="dxa"/>
            <w:gridSpan w:val="2"/>
          </w:tcPr>
          <w:p w:rsidR="00D52694" w:rsidRDefault="00A61F1C" w:rsidP="00D52694">
            <w:pPr>
              <w:rPr>
                <w:noProof/>
              </w:rPr>
            </w:pPr>
            <w:r w:rsidRPr="00A61F1C">
              <w:rPr>
                <w:noProof/>
              </w:rPr>
              <w:drawing>
                <wp:anchor distT="0" distB="0" distL="114300" distR="114300" simplePos="0" relativeHeight="251677696" behindDoc="0" locked="0" layoutInCell="1" allowOverlap="1">
                  <wp:simplePos x="0" y="0"/>
                  <wp:positionH relativeFrom="column">
                    <wp:posOffset>898038</wp:posOffset>
                  </wp:positionH>
                  <wp:positionV relativeFrom="paragraph">
                    <wp:posOffset>-244328</wp:posOffset>
                  </wp:positionV>
                  <wp:extent cx="1956596" cy="2913321"/>
                  <wp:effectExtent l="0" t="0" r="5715" b="1905"/>
                  <wp:wrapNone/>
                  <wp:docPr id="34" name="Picture 34" descr="Janna L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nna Ly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6596" cy="291332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52694" w:rsidTr="00D52694">
        <w:trPr>
          <w:trHeight w:val="1728"/>
        </w:trPr>
        <w:tc>
          <w:tcPr>
            <w:tcW w:w="3201" w:type="dxa"/>
          </w:tcPr>
          <w:p w:rsidR="00D52694" w:rsidRPr="003815ED" w:rsidRDefault="0063607F" w:rsidP="003815ED">
            <w:pPr>
              <w:rPr>
                <w:rFonts w:ascii="Britannic Bold" w:hAnsi="Britannic Bold"/>
                <w:i/>
                <w:noProof/>
              </w:rPr>
            </w:pPr>
            <w:r>
              <w:rPr>
                <w:noProof/>
              </w:rPr>
              <w:br/>
            </w:r>
            <w:r w:rsidR="00A620B3">
              <w:rPr>
                <w:noProof/>
                <w:sz w:val="16"/>
              </w:rPr>
              <w:t xml:space="preserve">       </w:t>
            </w:r>
            <w:r w:rsidR="003815ED" w:rsidRPr="00A620B3">
              <w:rPr>
                <w:rFonts w:ascii="Britannic Bold" w:hAnsi="Britannic Bold"/>
                <w:i/>
                <w:noProof/>
                <w:color w:val="FFC000" w:themeColor="accent1"/>
                <w:sz w:val="72"/>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13500000" w14:scaled="0"/>
                  </w14:gradFill>
                </w14:textFill>
              </w:rPr>
              <w:t xml:space="preserve">Fast </w:t>
            </w:r>
            <w:r w:rsidR="00A620B3">
              <w:rPr>
                <w:rFonts w:ascii="Britannic Bold" w:hAnsi="Britannic Bold"/>
                <w:i/>
                <w:noProof/>
                <w:color w:val="FFC000" w:themeColor="accent1"/>
                <w:sz w:val="72"/>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13500000" w14:scaled="0"/>
                  </w14:gradFill>
                </w14:textFill>
              </w:rPr>
              <w:br/>
            </w:r>
            <w:r w:rsidR="003815ED" w:rsidRPr="00A620B3">
              <w:rPr>
                <w:rFonts w:ascii="Britannic Bold" w:hAnsi="Britannic Bold"/>
                <w:i/>
                <w:noProof/>
                <w:color w:val="FFC000" w:themeColor="accent1"/>
                <w:sz w:val="72"/>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13500000" w14:scaled="0"/>
                  </w14:gradFill>
                </w14:textFill>
              </w:rPr>
              <w:t>Fact</w:t>
            </w:r>
          </w:p>
        </w:tc>
        <w:tc>
          <w:tcPr>
            <w:tcW w:w="625" w:type="dxa"/>
          </w:tcPr>
          <w:p w:rsidR="00D52694" w:rsidRDefault="00D52694" w:rsidP="00D52694">
            <w:pPr>
              <w:pStyle w:val="Content02"/>
            </w:pPr>
          </w:p>
        </w:tc>
        <w:tc>
          <w:tcPr>
            <w:tcW w:w="7958" w:type="dxa"/>
            <w:gridSpan w:val="5"/>
            <w:vAlign w:val="center"/>
          </w:tcPr>
          <w:p w:rsidR="00D52694" w:rsidRPr="004473C7" w:rsidRDefault="003815ED" w:rsidP="00D52694">
            <w:pPr>
              <w:pStyle w:val="Content02"/>
            </w:pPr>
            <w:r>
              <mc:AlternateContent>
                <mc:Choice Requires="wps">
                  <w:drawing>
                    <wp:anchor distT="45720" distB="45720" distL="114300" distR="114300" simplePos="0" relativeHeight="251660799" behindDoc="0" locked="0" layoutInCell="1" allowOverlap="1">
                      <wp:simplePos x="0" y="0"/>
                      <wp:positionH relativeFrom="column">
                        <wp:posOffset>-453390</wp:posOffset>
                      </wp:positionH>
                      <wp:positionV relativeFrom="paragraph">
                        <wp:posOffset>201295</wp:posOffset>
                      </wp:positionV>
                      <wp:extent cx="5475605" cy="10521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052195"/>
                              </a:xfrm>
                              <a:prstGeom prst="rect">
                                <a:avLst/>
                              </a:prstGeom>
                              <a:gradFill>
                                <a:gsLst>
                                  <a:gs pos="0">
                                    <a:schemeClr val="accent1">
                                      <a:lumMod val="5000"/>
                                      <a:lumOff val="95000"/>
                                      <a:alpha val="44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a:effectLst>
                                <a:softEdge rad="63500"/>
                              </a:effectLst>
                            </wps:spPr>
                            <wps:txbx>
                              <w:txbxContent>
                                <w:p w:rsidR="003815ED" w:rsidRPr="003815ED" w:rsidRDefault="006D71B9">
                                  <w:pPr>
                                    <w:rPr>
                                      <w:sz w:val="20"/>
                                      <w:szCs w:val="20"/>
                                    </w:rPr>
                                  </w:pPr>
                                  <w:r>
                                    <w:rPr>
                                      <w:sz w:val="20"/>
                                      <w:szCs w:val="20"/>
                                    </w:rPr>
                                    <w:t>One of the eight dimensions of Wellness is Spiritual Wellness! The National Wellness Institute says spiritual wellness follows the following tenets</w:t>
                                  </w:r>
                                  <w:proofErr w:type="gramStart"/>
                                  <w:r>
                                    <w:rPr>
                                      <w:sz w:val="20"/>
                                      <w:szCs w:val="20"/>
                                    </w:rPr>
                                    <w:t>:</w:t>
                                  </w:r>
                                  <w:proofErr w:type="gramEnd"/>
                                  <w:r>
                                    <w:rPr>
                                      <w:sz w:val="20"/>
                                      <w:szCs w:val="20"/>
                                    </w:rPr>
                                    <w:br/>
                                    <w:t>1) It is better to ponder the meaning of life for ourselves and to be tolerant of the beliefs of others than to close our minds and become intolerant; 2) It is better to live each day in a way that is consistent with our values and beliefs than to do otherwise and feel untrue to ourselves.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pt;margin-top:15.85pt;width:431.15pt;height:82.85pt;z-index:2516607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" fillcolor="#fffcf3 [180]" stroked="f">
                      <v:fill color2="#ffecb3 [980]" o:opacity2="28835f" colors="0 #fffcf2;48497f #ffe38c;54395f #ffe38c;1 #ffecb3" focus="100%" type="gradient"/>
                      <v:textbox>
                        <w:txbxContent>
                          <w:p w:rsidR="003815ED" w:rsidRPr="003815ED" w:rsidRDefault="006D71B9">
                            <w:pPr>
                              <w:rPr>
                                <w:sz w:val="20"/>
                                <w:szCs w:val="20"/>
                              </w:rPr>
                            </w:pPr>
                            <w:r>
                              <w:rPr>
                                <w:sz w:val="20"/>
                                <w:szCs w:val="20"/>
                              </w:rPr>
                              <w:t>One of the eight dimensions of Wellness is Spiritual Wellness! The National Wellness Institute says spiritual wellness follows the following tenets:</w:t>
                            </w:r>
                            <w:r>
                              <w:rPr>
                                <w:sz w:val="20"/>
                                <w:szCs w:val="20"/>
                              </w:rPr>
                              <w:br/>
                              <w:t>1) It is better to ponder the meaning of life for ourselves and to be tolerant of the beliefs of others than to close our minds and become intolerant; 2) It is better to live each day in a way that is consistent with our values and beliefs than to do otherwise and feel untrue to ourselves.</w:t>
                            </w:r>
                          </w:p>
                        </w:txbxContent>
                      </v:textbox>
                    </v:shape>
                  </w:pict>
                </mc:Fallback>
              </mc:AlternateContent>
            </w:r>
          </w:p>
        </w:tc>
      </w:tr>
    </w:tbl>
    <w:p w:rsidR="001563BE" w:rsidRPr="00472FAE" w:rsidRDefault="001563BE" w:rsidP="00D261BA">
      <w:pPr>
        <w:rPr>
          <w:sz w:val="10"/>
        </w:rPr>
        <w:sectPr w:rsidR="001563BE" w:rsidRPr="00472FAE" w:rsidSect="00067811">
          <w:headerReference w:type="first" r:id="rId12"/>
          <w:pgSz w:w="12240" w:h="15840" w:code="1"/>
          <w:pgMar w:top="1440" w:right="936" w:bottom="576" w:left="936" w:header="720" w:footer="432" w:gutter="0"/>
          <w:cols w:space="720"/>
          <w:titlePg/>
          <w:docGrid w:linePitch="360"/>
        </w:sectPr>
      </w:pPr>
    </w:p>
    <w:tbl>
      <w:tblPr>
        <w:tblW w:w="5000" w:type="pct"/>
        <w:jc w:val="center"/>
        <w:tblLayout w:type="fixed"/>
        <w:tblCellMar>
          <w:left w:w="115" w:type="dxa"/>
          <w:right w:w="115" w:type="dxa"/>
        </w:tblCellMar>
        <w:tblLook w:val="0600" w:firstRow="0" w:lastRow="0" w:firstColumn="0" w:lastColumn="0" w:noHBand="1" w:noVBand="1"/>
      </w:tblPr>
      <w:tblGrid>
        <w:gridCol w:w="812"/>
        <w:gridCol w:w="2342"/>
        <w:gridCol w:w="270"/>
        <w:gridCol w:w="86"/>
        <w:gridCol w:w="995"/>
        <w:gridCol w:w="2245"/>
        <w:gridCol w:w="97"/>
        <w:gridCol w:w="250"/>
        <w:gridCol w:w="373"/>
        <w:gridCol w:w="2898"/>
      </w:tblGrid>
      <w:tr w:rsidR="00067811" w:rsidTr="004473C7">
        <w:trPr>
          <w:trHeight w:val="810"/>
          <w:jc w:val="center"/>
        </w:trPr>
        <w:tc>
          <w:tcPr>
            <w:tcW w:w="3424" w:type="dxa"/>
            <w:gridSpan w:val="3"/>
          </w:tcPr>
          <w:p w:rsidR="00067811" w:rsidRDefault="00067811" w:rsidP="00D261BA"/>
        </w:tc>
        <w:tc>
          <w:tcPr>
            <w:tcW w:w="6944" w:type="dxa"/>
            <w:gridSpan w:val="7"/>
          </w:tcPr>
          <w:p w:rsidR="00067811" w:rsidRDefault="00067811" w:rsidP="003E037E">
            <w:pPr>
              <w:pStyle w:val="Heading3"/>
            </w:pPr>
          </w:p>
        </w:tc>
      </w:tr>
      <w:tr w:rsidR="00067811" w:rsidTr="004473C7">
        <w:trPr>
          <w:trHeight w:val="810"/>
          <w:jc w:val="center"/>
        </w:trPr>
        <w:tc>
          <w:tcPr>
            <w:tcW w:w="10368" w:type="dxa"/>
            <w:gridSpan w:val="10"/>
          </w:tcPr>
          <w:p w:rsidR="00067811" w:rsidRDefault="00067811" w:rsidP="00D261BA"/>
        </w:tc>
      </w:tr>
      <w:tr w:rsidR="00DC6299" w:rsidTr="004473C7">
        <w:trPr>
          <w:trHeight w:val="1161"/>
          <w:jc w:val="center"/>
        </w:trPr>
        <w:tc>
          <w:tcPr>
            <w:tcW w:w="10368" w:type="dxa"/>
            <w:gridSpan w:val="10"/>
            <w:vAlign w:val="center"/>
          </w:tcPr>
          <w:p w:rsidR="00DC6299" w:rsidRPr="00DC6299" w:rsidRDefault="00DC6299" w:rsidP="00D52694"/>
        </w:tc>
      </w:tr>
      <w:tr w:rsidR="004473C7" w:rsidTr="004473C7">
        <w:trPr>
          <w:trHeight w:val="7560"/>
          <w:jc w:val="center"/>
        </w:trPr>
        <w:tc>
          <w:tcPr>
            <w:tcW w:w="3154" w:type="dxa"/>
            <w:gridSpan w:val="2"/>
          </w:tcPr>
          <w:tbl>
            <w:tblPr>
              <w:tblStyle w:val="TableGrid"/>
              <w:tblW w:w="0" w:type="auto"/>
              <w:tblLayout w:type="fixed"/>
              <w:tblLook w:val="04A0" w:firstRow="1" w:lastRow="0" w:firstColumn="1" w:lastColumn="0" w:noHBand="0" w:noVBand="1"/>
            </w:tblPr>
            <w:tblGrid>
              <w:gridCol w:w="2914"/>
            </w:tblGrid>
            <w:tr w:rsidR="00D76AFC" w:rsidTr="00D76AFC">
              <w:tc>
                <w:tcPr>
                  <w:tcW w:w="2914" w:type="dxa"/>
                </w:tcPr>
                <w:p w:rsidR="00D76AFC" w:rsidRPr="00D76AFC" w:rsidRDefault="00655C06" w:rsidP="0063607F">
                  <w:pPr>
                    <w:jc w:val="center"/>
                    <w:rPr>
                      <w:rFonts w:ascii="Britannic Bold" w:hAnsi="Britannic Bold"/>
                      <w:lang w:val="en-GB"/>
                    </w:rPr>
                  </w:pPr>
                  <w:r>
                    <w:rPr>
                      <w:rFonts w:ascii="Britannic Bold" w:hAnsi="Britannic Bold"/>
                      <w:lang w:val="en-GB"/>
                    </w:rPr>
                    <w:t>GAMMA</w:t>
                  </w:r>
                  <w:r w:rsidR="00691E02">
                    <w:rPr>
                      <w:rFonts w:ascii="Britannic Bold" w:hAnsi="Britannic Bold"/>
                      <w:lang w:val="en-GB"/>
                    </w:rPr>
                    <w:t xml:space="preserve"> </w:t>
                  </w:r>
                </w:p>
              </w:tc>
            </w:tr>
            <w:tr w:rsidR="00D76AFC" w:rsidTr="00BE1C92">
              <w:trPr>
                <w:trHeight w:val="7286"/>
              </w:trPr>
              <w:tc>
                <w:tcPr>
                  <w:tcW w:w="2914" w:type="dxa"/>
                </w:tcPr>
                <w:p w:rsidR="00D76AFC" w:rsidRDefault="00A620B3" w:rsidP="00655C06">
                  <w:pPr>
                    <w:jc w:val="center"/>
                    <w:rPr>
                      <w:lang w:val="en-GB"/>
                    </w:rPr>
                  </w:pPr>
                  <w:r>
                    <w:rPr>
                      <w:noProof/>
                    </w:rPr>
                    <mc:AlternateContent>
                      <mc:Choice Requires="wps">
                        <w:drawing>
                          <wp:anchor distT="0" distB="0" distL="114300" distR="114300" simplePos="0" relativeHeight="251676672" behindDoc="1" locked="0" layoutInCell="1" allowOverlap="1">
                            <wp:simplePos x="0" y="0"/>
                            <wp:positionH relativeFrom="column">
                              <wp:posOffset>1432560</wp:posOffset>
                            </wp:positionH>
                            <wp:positionV relativeFrom="paragraph">
                              <wp:posOffset>3838575</wp:posOffset>
                            </wp:positionV>
                            <wp:extent cx="329609" cy="765013"/>
                            <wp:effectExtent l="0" t="0" r="13335" b="16510"/>
                            <wp:wrapNone/>
                            <wp:docPr id="24" name="Rectangle 24"/>
                            <wp:cNvGraphicFramePr/>
                            <a:graphic xmlns:a="http://schemas.openxmlformats.org/drawingml/2006/main">
                              <a:graphicData uri="http://schemas.microsoft.com/office/word/2010/wordprocessingShape">
                                <wps:wsp>
                                  <wps:cNvSpPr/>
                                  <wps:spPr>
                                    <a:xfrm>
                                      <a:off x="0" y="0"/>
                                      <a:ext cx="329609" cy="76501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241288" id="Rectangle 24" o:spid="_x0000_s1026" style="position:absolute;margin-left:112.8pt;margin-top:302.25pt;width:25.95pt;height:60.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" fillcolor="white [3201]" strokecolor="white [3212]" strokeweight="1pt"/>
                        </w:pict>
                      </mc:Fallback>
                    </mc:AlternateContent>
                  </w:r>
                  <w:r>
                    <w:rPr>
                      <w:noProof/>
                    </w:rPr>
                    <mc:AlternateContent>
                      <mc:Choice Requires="wps">
                        <w:drawing>
                          <wp:anchor distT="0" distB="0" distL="114300" distR="114300" simplePos="0" relativeHeight="251670528" behindDoc="1" locked="0" layoutInCell="1" allowOverlap="1" wp14:anchorId="77B8E16C" wp14:editId="0AACE805">
                            <wp:simplePos x="0" y="0"/>
                            <wp:positionH relativeFrom="rightMargin">
                              <wp:posOffset>-248505</wp:posOffset>
                            </wp:positionH>
                            <wp:positionV relativeFrom="paragraph">
                              <wp:posOffset>3822538</wp:posOffset>
                            </wp:positionV>
                            <wp:extent cx="988075" cy="1031358"/>
                            <wp:effectExtent l="0" t="0" r="2540" b="0"/>
                            <wp:wrapNone/>
                            <wp:docPr id="21" name="Oval 21"/>
                            <wp:cNvGraphicFramePr/>
                            <a:graphic xmlns:a="http://schemas.openxmlformats.org/drawingml/2006/main">
                              <a:graphicData uri="http://schemas.microsoft.com/office/word/2010/wordprocessingShape">
                                <wps:wsp>
                                  <wps:cNvSpPr/>
                                  <wps:spPr>
                                    <a:xfrm>
                                      <a:off x="0" y="0"/>
                                      <a:ext cx="988075" cy="1031358"/>
                                    </a:xfrm>
                                    <a:prstGeom prst="ellipse">
                                      <a:avLst/>
                                    </a:prstGeom>
                                    <a:solidFill>
                                      <a:schemeClr val="tx2">
                                        <a:alpha val="5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E00AA" id="Oval 21" o:spid="_x0000_s1026" style="position:absolute;margin-left:-19.55pt;margin-top:301pt;width:77.8pt;height:81.2pt;z-index:-251645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" fillcolor="#0c0c0c [3215]" stroked="f" strokeweight="1pt">
                            <v:fill opacity="35466f"/>
                            <v:stroke joinstyle="miter"/>
                            <w10:wrap anchorx="margin"/>
                          </v:oval>
                        </w:pict>
                      </mc:Fallback>
                    </mc:AlternateContent>
                  </w:r>
                  <w:r w:rsidR="00655C06">
                    <w:rPr>
                      <w:lang w:val="en-GB"/>
                    </w:rPr>
                    <w:t>GAMMA is a Peer Educator group composed of Greek students from Appalachian’s Fraternity and Sorority organizations. The purpose of GAMMA is to provide targeted health information programming to increase health knowledge and promote healthy decision making. These students are in the process of developing ‘Greek Guides’; they will be educating students on mental health, interpersonal relationships, and substance use as they relate to fraternity and sorority life and engagement. GAMMA aims to decrease stigma related to students who partake in Fraternity and Sorority life, and elevate the experiences of those students. Go GAMMA!</w:t>
                  </w:r>
                </w:p>
              </w:tc>
            </w:tr>
          </w:tbl>
          <w:p w:rsidR="00067811" w:rsidRPr="00DC6299" w:rsidRDefault="00067811" w:rsidP="00D614D4">
            <w:pPr>
              <w:rPr>
                <w:lang w:val="en-GB"/>
              </w:rPr>
            </w:pPr>
          </w:p>
        </w:tc>
        <w:tc>
          <w:tcPr>
            <w:tcW w:w="356" w:type="dxa"/>
            <w:gridSpan w:val="2"/>
          </w:tcPr>
          <w:p w:rsidR="00067811" w:rsidRDefault="00067811" w:rsidP="00D261BA"/>
        </w:tc>
        <w:tc>
          <w:tcPr>
            <w:tcW w:w="3337" w:type="dxa"/>
            <w:gridSpan w:val="3"/>
          </w:tcPr>
          <w:tbl>
            <w:tblPr>
              <w:tblStyle w:val="TableGrid"/>
              <w:tblW w:w="3115" w:type="dxa"/>
              <w:tblLayout w:type="fixed"/>
              <w:tblLook w:val="04A0" w:firstRow="1" w:lastRow="0" w:firstColumn="1" w:lastColumn="0" w:noHBand="0" w:noVBand="1"/>
            </w:tblPr>
            <w:tblGrid>
              <w:gridCol w:w="3115"/>
            </w:tblGrid>
            <w:tr w:rsidR="00D76AFC" w:rsidTr="006D71B9">
              <w:tc>
                <w:tcPr>
                  <w:tcW w:w="3115" w:type="dxa"/>
                </w:tcPr>
                <w:p w:rsidR="00D76AFC" w:rsidRPr="00D76AFC" w:rsidRDefault="00D76AFC" w:rsidP="00D76AFC">
                  <w:pPr>
                    <w:jc w:val="center"/>
                    <w:rPr>
                      <w:rFonts w:ascii="Britannic Bold" w:hAnsi="Britannic Bold"/>
                      <w:lang w:val="en-GB"/>
                    </w:rPr>
                  </w:pPr>
                  <w:r w:rsidRPr="00D76AFC">
                    <w:rPr>
                      <w:rFonts w:ascii="Britannic Bold" w:hAnsi="Britannic Bold"/>
                      <w:lang w:val="en-GB"/>
                    </w:rPr>
                    <w:t>Peer Educator Updates</w:t>
                  </w:r>
                </w:p>
              </w:tc>
            </w:tr>
            <w:tr w:rsidR="00D76AFC" w:rsidTr="006D71B9">
              <w:trPr>
                <w:trHeight w:val="7293"/>
              </w:trPr>
              <w:tc>
                <w:tcPr>
                  <w:tcW w:w="3115" w:type="dxa"/>
                </w:tcPr>
                <w:p w:rsidR="00D76AFC" w:rsidRDefault="007B4599" w:rsidP="007B4599">
                  <w:pPr>
                    <w:jc w:val="center"/>
                    <w:rPr>
                      <w:lang w:val="en-GB"/>
                    </w:rPr>
                  </w:pPr>
                  <w:r>
                    <w:rPr>
                      <w:noProof/>
                    </w:rPr>
                    <w:drawing>
                      <wp:anchor distT="0" distB="0" distL="114300" distR="114300" simplePos="0" relativeHeight="251678720" behindDoc="1" locked="0" layoutInCell="1" allowOverlap="1">
                        <wp:simplePos x="0" y="0"/>
                        <wp:positionH relativeFrom="column">
                          <wp:posOffset>575310</wp:posOffset>
                        </wp:positionH>
                        <wp:positionV relativeFrom="paragraph">
                          <wp:posOffset>4000500</wp:posOffset>
                        </wp:positionV>
                        <wp:extent cx="685800" cy="685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lxfg1rly2cxgp_1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A620B3">
                    <w:rPr>
                      <w:noProof/>
                    </w:rPr>
                    <mc:AlternateContent>
                      <mc:Choice Requires="wps">
                        <w:drawing>
                          <wp:anchor distT="0" distB="0" distL="114300" distR="114300" simplePos="0" relativeHeight="251675648" behindDoc="0" locked="0" layoutInCell="1" allowOverlap="1" wp14:anchorId="30D3227C" wp14:editId="2EDECF68">
                            <wp:simplePos x="0" y="0"/>
                            <wp:positionH relativeFrom="column">
                              <wp:posOffset>-54669</wp:posOffset>
                            </wp:positionH>
                            <wp:positionV relativeFrom="paragraph">
                              <wp:posOffset>3850537</wp:posOffset>
                            </wp:positionV>
                            <wp:extent cx="318977" cy="776176"/>
                            <wp:effectExtent l="0" t="0" r="5080" b="5080"/>
                            <wp:wrapNone/>
                            <wp:docPr id="23" name="Rectangle 23"/>
                            <wp:cNvGraphicFramePr/>
                            <a:graphic xmlns:a="http://schemas.openxmlformats.org/drawingml/2006/main">
                              <a:graphicData uri="http://schemas.microsoft.com/office/word/2010/wordprocessingShape">
                                <wps:wsp>
                                  <wps:cNvSpPr/>
                                  <wps:spPr>
                                    <a:xfrm>
                                      <a:off x="0" y="0"/>
                                      <a:ext cx="318977" cy="77617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5612A" id="Rectangle 23" o:spid="_x0000_s1026" style="position:absolute;margin-left:-4.3pt;margin-top:303.2pt;width:25.1pt;height:61.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" fillcolor="white [3201]" stroked="f" strokeweight="1pt"/>
                        </w:pict>
                      </mc:Fallback>
                    </mc:AlternateContent>
                  </w:r>
                  <w:r>
                    <w:rPr>
                      <w:lang w:val="en-GB"/>
                    </w:rPr>
                    <w:t>Our Wellness Educators for Change, Advocacy, and student Needs will be tabling in Plemmons Student Union and Leon Levine Health Sciences building this semester! Be on the lookout for WE CAN members to learn more about the organization, the upcoming Project Condom (More on that next month!), and April’s Sex Positive week!</w:t>
                  </w:r>
                  <w:r>
                    <w:rPr>
                      <w:lang w:val="en-GB"/>
                    </w:rPr>
                    <w:br/>
                    <w:t>If you’d like to learn more about WE CAN, the presentations they give, or how to schedule a presentation for your class/club/organization, check them out on AppSync by searching ‘Wellness Educators for Change, Advocacy, and student Needs”!</w:t>
                  </w:r>
                  <w:r>
                    <w:rPr>
                      <w:lang w:val="en-GB"/>
                    </w:rPr>
                    <w:br/>
                  </w:r>
                </w:p>
              </w:tc>
            </w:tr>
          </w:tbl>
          <w:p w:rsidR="00067811" w:rsidRPr="00DC6299" w:rsidRDefault="00067811" w:rsidP="00D76AFC">
            <w:pPr>
              <w:rPr>
                <w:lang w:val="en-GB"/>
              </w:rPr>
            </w:pPr>
          </w:p>
        </w:tc>
        <w:tc>
          <w:tcPr>
            <w:tcW w:w="250" w:type="dxa"/>
          </w:tcPr>
          <w:p w:rsidR="00067811" w:rsidRDefault="00067811" w:rsidP="00D261BA"/>
        </w:tc>
        <w:tc>
          <w:tcPr>
            <w:tcW w:w="3271" w:type="dxa"/>
            <w:gridSpan w:val="2"/>
          </w:tcPr>
          <w:tbl>
            <w:tblPr>
              <w:tblStyle w:val="TableGrid"/>
              <w:tblW w:w="3149" w:type="dxa"/>
              <w:tblLayout w:type="fixed"/>
              <w:tblLook w:val="04A0" w:firstRow="1" w:lastRow="0" w:firstColumn="1" w:lastColumn="0" w:noHBand="0" w:noVBand="1"/>
            </w:tblPr>
            <w:tblGrid>
              <w:gridCol w:w="3149"/>
            </w:tblGrid>
            <w:tr w:rsidR="00D614D4" w:rsidTr="00D614D4">
              <w:trPr>
                <w:trHeight w:val="251"/>
              </w:trPr>
              <w:tc>
                <w:tcPr>
                  <w:tcW w:w="3149" w:type="dxa"/>
                </w:tcPr>
                <w:p w:rsidR="00D614D4" w:rsidRPr="00D76AFC" w:rsidRDefault="00D614D4" w:rsidP="00D614D4">
                  <w:pPr>
                    <w:jc w:val="center"/>
                    <w:rPr>
                      <w:rFonts w:ascii="Britannic Bold" w:hAnsi="Britannic Bold"/>
                    </w:rPr>
                  </w:pPr>
                  <w:r w:rsidRPr="00D76AFC">
                    <w:rPr>
                      <w:rFonts w:ascii="Britannic Bold" w:hAnsi="Britannic Bold"/>
                    </w:rPr>
                    <w:t>Student Highlight</w:t>
                  </w:r>
                </w:p>
              </w:tc>
            </w:tr>
            <w:tr w:rsidR="00D614D4" w:rsidTr="00D76AFC">
              <w:trPr>
                <w:trHeight w:val="7289"/>
              </w:trPr>
              <w:tc>
                <w:tcPr>
                  <w:tcW w:w="3149" w:type="dxa"/>
                </w:tcPr>
                <w:p w:rsidR="00D614D4" w:rsidRPr="00DF7982" w:rsidRDefault="00DF7982" w:rsidP="00DF7982">
                  <w:pPr>
                    <w:jc w:val="center"/>
                    <w:rPr>
                      <w:rFonts w:cstheme="minorHAnsi"/>
                    </w:rPr>
                  </w:pPr>
                  <w:r w:rsidRPr="00DF7982">
                    <w:rPr>
                      <w:rFonts w:cstheme="minorHAnsi"/>
                      <w:color w:val="222222"/>
                      <w:shd w:val="clear" w:color="auto" w:fill="FFFFFF"/>
                    </w:rPr>
                    <w:t xml:space="preserve">Lexi Gross </w:t>
                  </w:r>
                  <w:r w:rsidRPr="00DF7982">
                    <w:rPr>
                      <w:rFonts w:cstheme="minorHAnsi"/>
                      <w:color w:val="222222"/>
                      <w:shd w:val="clear" w:color="auto" w:fill="FFFFFF"/>
                    </w:rPr>
                    <w:t xml:space="preserve">is our </w:t>
                  </w:r>
                  <w:r w:rsidRPr="00DF7982">
                    <w:rPr>
                      <w:rFonts w:cstheme="minorHAnsi"/>
                      <w:color w:val="222222"/>
                      <w:shd w:val="clear" w:color="auto" w:fill="FFFFFF"/>
                    </w:rPr>
                    <w:t xml:space="preserve">Post Master Trainee in Mental and Social Well-being. She provides substance abuse and general mental health </w:t>
                  </w:r>
                  <w:r>
                    <w:rPr>
                      <w:rFonts w:cstheme="minorHAnsi"/>
                      <w:color w:val="222222"/>
                      <w:shd w:val="clear" w:color="auto" w:fill="FFFFFF"/>
                    </w:rPr>
                    <w:t>counseling to students</w:t>
                  </w:r>
                  <w:r w:rsidRPr="00DF7982">
                    <w:rPr>
                      <w:rFonts w:cstheme="minorHAnsi"/>
                      <w:color w:val="222222"/>
                      <w:shd w:val="clear" w:color="auto" w:fill="FFFFFF"/>
                    </w:rPr>
                    <w:t xml:space="preserve">. She does outreach with the Multicultural Student Development </w:t>
                  </w:r>
                  <w:r>
                    <w:rPr>
                      <w:rFonts w:cstheme="minorHAnsi"/>
                      <w:color w:val="222222"/>
                      <w:shd w:val="clear" w:color="auto" w:fill="FFFFFF"/>
                    </w:rPr>
                    <w:t xml:space="preserve">centers </w:t>
                  </w:r>
                  <w:r w:rsidRPr="00DF7982">
                    <w:rPr>
                      <w:rFonts w:cstheme="minorHAnsi"/>
                      <w:color w:val="222222"/>
                      <w:shd w:val="clear" w:color="auto" w:fill="FFFFFF"/>
                    </w:rPr>
                    <w:t xml:space="preserve">as well as other with other student groups </w:t>
                  </w:r>
                  <w:r>
                    <w:rPr>
                      <w:rFonts w:cstheme="minorHAnsi"/>
                      <w:color w:val="222222"/>
                      <w:shd w:val="clear" w:color="auto" w:fill="FFFFFF"/>
                    </w:rPr>
                    <w:t>regarding</w:t>
                  </w:r>
                  <w:r w:rsidRPr="00DF7982">
                    <w:rPr>
                      <w:rFonts w:cstheme="minorHAnsi"/>
                      <w:color w:val="222222"/>
                      <w:shd w:val="clear" w:color="auto" w:fill="FFFFFF"/>
                    </w:rPr>
                    <w:t xml:space="preserve"> substance use, harm reduction, stress management, and healthy relationships. Lexi also works with the Collegiate Recovery Community, facilitating meetings and events throughout the semester for students looking to enjoy their college experience while supporting their recovery. Lexi graduated from Appalachian State's Clinical Mental Health Counseling Program</w:t>
                  </w:r>
                  <w:proofErr w:type="gramStart"/>
                  <w:r w:rsidRPr="00DF7982">
                    <w:rPr>
                      <w:rFonts w:cstheme="minorHAnsi"/>
                      <w:color w:val="222222"/>
                      <w:shd w:val="clear" w:color="auto" w:fill="FFFFFF"/>
                    </w:rPr>
                    <w:t>  during</w:t>
                  </w:r>
                  <w:proofErr w:type="gramEnd"/>
                  <w:r w:rsidRPr="00DF7982">
                    <w:rPr>
                      <w:rFonts w:cstheme="minorHAnsi"/>
                      <w:color w:val="222222"/>
                      <w:shd w:val="clear" w:color="auto" w:fill="FFFFFF"/>
                    </w:rPr>
                    <w:t xml:space="preserve"> which she completed her internship at W</w:t>
                  </w:r>
                  <w:r>
                    <w:rPr>
                      <w:rFonts w:cstheme="minorHAnsi"/>
                      <w:color w:val="222222"/>
                      <w:shd w:val="clear" w:color="auto" w:fill="FFFFFF"/>
                    </w:rPr>
                    <w:t>ellness and Prevention Services!</w:t>
                  </w:r>
                </w:p>
              </w:tc>
            </w:tr>
          </w:tbl>
          <w:p w:rsidR="00067811" w:rsidRDefault="00067811" w:rsidP="00D614D4"/>
        </w:tc>
      </w:tr>
      <w:tr w:rsidR="00DC6299" w:rsidTr="003E037E">
        <w:trPr>
          <w:trHeight w:val="1080"/>
          <w:jc w:val="center"/>
        </w:trPr>
        <w:tc>
          <w:tcPr>
            <w:tcW w:w="10368" w:type="dxa"/>
            <w:gridSpan w:val="10"/>
            <w:tcBorders>
              <w:bottom w:val="double" w:sz="4" w:space="0" w:color="auto"/>
            </w:tcBorders>
            <w:vAlign w:val="center"/>
          </w:tcPr>
          <w:p w:rsidR="00DC6299" w:rsidRPr="003E037E" w:rsidRDefault="003E037E" w:rsidP="003E037E">
            <w:pPr>
              <w:rPr>
                <w:rFonts w:ascii="Britannic Bold" w:hAnsi="Britannic Bold"/>
                <w:color w:val="auto"/>
              </w:rPr>
            </w:pPr>
            <w:r w:rsidRPr="003E037E">
              <w:rPr>
                <w:noProof/>
                <w:color w:val="auto"/>
              </w:rPr>
              <mc:AlternateContent>
                <mc:Choice Requires="wps">
                  <w:drawing>
                    <wp:anchor distT="0" distB="0" distL="114300" distR="114300" simplePos="0" relativeHeight="251660288" behindDoc="0" locked="0" layoutInCell="1" allowOverlap="1" wp14:anchorId="25CFE111" wp14:editId="32FA0126">
                      <wp:simplePos x="0" y="0"/>
                      <wp:positionH relativeFrom="column">
                        <wp:posOffset>-149225</wp:posOffset>
                      </wp:positionH>
                      <wp:positionV relativeFrom="paragraph">
                        <wp:posOffset>387985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E037E" w:rsidRPr="003E037E" w:rsidRDefault="00655C06" w:rsidP="003E037E">
                                  <w:pPr>
                                    <w:jc w:val="center"/>
                                    <w:rPr>
                                      <w:rFonts w:ascii="Britannic Bold" w:hAnsi="Britannic Bold"/>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itannic Bold" w:hAnsi="Britannic Bold"/>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1D2D97">
                                    <w:rPr>
                                      <w:rFonts w:ascii="Britannic Bold" w:hAnsi="Britannic Bold"/>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037E" w:rsidRPr="003E037E">
                                    <w:rPr>
                                      <w:rFonts w:ascii="Britannic Bold" w:hAnsi="Britannic Bold"/>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CFE111" id="Text Box 1" o:spid="_x0000_s1027" type="#_x0000_t202" style="position:absolute;margin-left:-11.75pt;margin-top:30.55pt;width:2in;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" filled="f" stroked="f">
                      <v:textbox style="mso-fit-shape-to-text:t">
                        <w:txbxContent>
                          <w:p w:rsidR="003E037E" w:rsidRPr="003E037E" w:rsidRDefault="00655C06" w:rsidP="003E037E">
                            <w:pPr>
                              <w:jc w:val="center"/>
                              <w:rPr>
                                <w:rFonts w:ascii="Britannic Bold" w:hAnsi="Britannic Bold"/>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itannic Bold" w:hAnsi="Britannic Bold"/>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1D2D97">
                              <w:rPr>
                                <w:rFonts w:ascii="Britannic Bold" w:hAnsi="Britannic Bold"/>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037E" w:rsidRPr="003E037E">
                              <w:rPr>
                                <w:rFonts w:ascii="Britannic Bold" w:hAnsi="Britannic Bold"/>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Events</w:t>
                            </w:r>
                          </w:p>
                        </w:txbxContent>
                      </v:textbox>
                    </v:shape>
                  </w:pict>
                </mc:Fallback>
              </mc:AlternateContent>
            </w:r>
          </w:p>
        </w:tc>
      </w:tr>
      <w:tr w:rsidR="00DC6299" w:rsidTr="003E037E">
        <w:trPr>
          <w:trHeight w:val="1176"/>
          <w:jc w:val="center"/>
        </w:trPr>
        <w:tc>
          <w:tcPr>
            <w:tcW w:w="10368" w:type="dxa"/>
            <w:gridSpan w:val="10"/>
            <w:tcBorders>
              <w:top w:val="double" w:sz="4" w:space="0" w:color="auto"/>
              <w:left w:val="single" w:sz="12" w:space="0" w:color="7030A0" w:themeColor="accent3"/>
              <w:bottom w:val="single" w:sz="12" w:space="0" w:color="7030A0" w:themeColor="accent3"/>
              <w:right w:val="double" w:sz="4" w:space="0" w:color="auto"/>
            </w:tcBorders>
            <w:vAlign w:val="center"/>
          </w:tcPr>
          <w:p w:rsidR="00DC6299" w:rsidRPr="00D614D4" w:rsidRDefault="00A620B3" w:rsidP="00DF7982">
            <w:pPr>
              <w:rPr>
                <w:rStyle w:val="Emphasis"/>
                <w:i w:val="0"/>
                <w:color w:val="auto"/>
              </w:rPr>
            </w:pPr>
            <w:r>
              <w:rPr>
                <w:rFonts w:ascii="Tahoma" w:hAnsi="Tahoma"/>
                <w:noProof/>
                <w:color w:val="auto"/>
                <w:sz w:val="24"/>
              </w:rPr>
              <mc:AlternateContent>
                <mc:Choice Requires="wps">
                  <w:drawing>
                    <wp:anchor distT="0" distB="0" distL="114300" distR="114300" simplePos="0" relativeHeight="251672576" behindDoc="0" locked="0" layoutInCell="1" allowOverlap="1" wp14:anchorId="5023F275" wp14:editId="0E1958B6">
                      <wp:simplePos x="0" y="0"/>
                      <wp:positionH relativeFrom="column">
                        <wp:posOffset>6048375</wp:posOffset>
                      </wp:positionH>
                      <wp:positionV relativeFrom="paragraph">
                        <wp:posOffset>16510</wp:posOffset>
                      </wp:positionV>
                      <wp:extent cx="424815" cy="690245"/>
                      <wp:effectExtent l="0" t="0" r="0" b="0"/>
                      <wp:wrapNone/>
                      <wp:docPr id="8" name="Rectangle 8"/>
                      <wp:cNvGraphicFramePr/>
                      <a:graphic xmlns:a="http://schemas.openxmlformats.org/drawingml/2006/main">
                        <a:graphicData uri="http://schemas.microsoft.com/office/word/2010/wordprocessingShape">
                          <wps:wsp>
                            <wps:cNvSpPr/>
                            <wps:spPr>
                              <a:xfrm>
                                <a:off x="0" y="0"/>
                                <a:ext cx="424815" cy="690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DA18D" id="Rectangle 8" o:spid="_x0000_s1026" style="position:absolute;margin-left:476.25pt;margin-top:1.3pt;width:33.45pt;height:5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" fillcolor="white [3212]" stroked="f" strokeweight="1pt"/>
                  </w:pict>
                </mc:Fallback>
              </mc:AlternateContent>
            </w:r>
            <w:r w:rsidR="003E037E" w:rsidRPr="00D614D4">
              <w:rPr>
                <w:rStyle w:val="Emphasis"/>
                <w:i w:val="0"/>
                <w:color w:val="auto"/>
              </w:rPr>
              <w:t xml:space="preserve">- </w:t>
            </w:r>
            <w:r w:rsidR="00DF7982">
              <w:rPr>
                <w:rStyle w:val="Emphasis"/>
                <w:i w:val="0"/>
                <w:color w:val="auto"/>
              </w:rPr>
              <w:t>Check back next month!</w:t>
            </w:r>
            <w:bookmarkStart w:id="0" w:name="_GoBack"/>
            <w:bookmarkEnd w:id="0"/>
          </w:p>
        </w:tc>
      </w:tr>
      <w:tr w:rsidR="004473C7" w:rsidTr="00F83DAD">
        <w:trPr>
          <w:trHeight w:val="132"/>
          <w:jc w:val="center"/>
        </w:trPr>
        <w:tc>
          <w:tcPr>
            <w:tcW w:w="3154" w:type="dxa"/>
            <w:gridSpan w:val="2"/>
            <w:tcBorders>
              <w:top w:val="double" w:sz="4" w:space="0" w:color="auto"/>
            </w:tcBorders>
          </w:tcPr>
          <w:p w:rsidR="00067811" w:rsidRDefault="00067811" w:rsidP="00D261BA"/>
        </w:tc>
        <w:tc>
          <w:tcPr>
            <w:tcW w:w="356" w:type="dxa"/>
            <w:gridSpan w:val="2"/>
            <w:tcBorders>
              <w:top w:val="double" w:sz="4" w:space="0" w:color="auto"/>
            </w:tcBorders>
          </w:tcPr>
          <w:p w:rsidR="00067811" w:rsidRDefault="00067811" w:rsidP="00D261BA"/>
        </w:tc>
        <w:tc>
          <w:tcPr>
            <w:tcW w:w="3337" w:type="dxa"/>
            <w:gridSpan w:val="3"/>
            <w:tcBorders>
              <w:top w:val="double" w:sz="4" w:space="0" w:color="auto"/>
            </w:tcBorders>
          </w:tcPr>
          <w:p w:rsidR="00067811" w:rsidRDefault="00067811" w:rsidP="00D261BA"/>
        </w:tc>
        <w:tc>
          <w:tcPr>
            <w:tcW w:w="250" w:type="dxa"/>
            <w:tcBorders>
              <w:top w:val="double" w:sz="4" w:space="0" w:color="auto"/>
            </w:tcBorders>
          </w:tcPr>
          <w:p w:rsidR="00067811" w:rsidRDefault="00067811" w:rsidP="00D261BA"/>
        </w:tc>
        <w:tc>
          <w:tcPr>
            <w:tcW w:w="3271" w:type="dxa"/>
            <w:gridSpan w:val="2"/>
            <w:tcBorders>
              <w:top w:val="double" w:sz="4" w:space="0" w:color="auto"/>
              <w:left w:val="nil"/>
            </w:tcBorders>
          </w:tcPr>
          <w:p w:rsidR="00067811" w:rsidRDefault="00067811" w:rsidP="00D261BA"/>
        </w:tc>
      </w:tr>
      <w:tr w:rsidR="004473C7" w:rsidTr="005F6BE4">
        <w:trPr>
          <w:trHeight w:val="307"/>
          <w:jc w:val="center"/>
        </w:trPr>
        <w:tc>
          <w:tcPr>
            <w:tcW w:w="812" w:type="dxa"/>
            <w:vMerge w:val="restart"/>
            <w:vAlign w:val="center"/>
          </w:tcPr>
          <w:p w:rsidR="004473C7" w:rsidRDefault="004473C7" w:rsidP="004473C7">
            <w:r w:rsidRPr="00067811">
              <w:rPr>
                <w:noProof/>
                <w:sz w:val="6"/>
              </w:rPr>
              <w:drawing>
                <wp:inline distT="0" distB="0" distL="0" distR="0" wp14:anchorId="5FA8497F" wp14:editId="5618822C">
                  <wp:extent cx="237490" cy="237490"/>
                  <wp:effectExtent l="0" t="0" r="0" b="0"/>
                  <wp:docPr id="28" name="Graphic 28"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Link"/>
                          <pic:cNvPicPr>
                            <a:picLocks noChangeAspect="1"/>
                          </pic:cNvPicPr>
                        </pic:nvPicPr>
                        <pic:blipFill>
                          <a:blip r:embed="rId14" cstate="print">
                            <a:duotone>
                              <a:prstClr val="black"/>
                              <a:srgbClr val="000000">
                                <a:tint val="45000"/>
                                <a:satMod val="400000"/>
                              </a:srgb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237490" cy="237490"/>
                          </a:xfrm>
                          <a:prstGeom prst="rect">
                            <a:avLst/>
                          </a:prstGeom>
                        </pic:spPr>
                      </pic:pic>
                    </a:graphicData>
                  </a:graphic>
                </wp:inline>
              </w:drawing>
            </w:r>
          </w:p>
        </w:tc>
        <w:tc>
          <w:tcPr>
            <w:tcW w:w="2698" w:type="dxa"/>
            <w:gridSpan w:val="3"/>
          </w:tcPr>
          <w:p w:rsidR="004473C7" w:rsidRPr="00D52694" w:rsidRDefault="004473C7" w:rsidP="004473C7">
            <w:pPr>
              <w:pStyle w:val="Content02"/>
              <w:rPr>
                <w:color w:val="auto"/>
              </w:rPr>
            </w:pPr>
            <w:r w:rsidRPr="00D52694">
              <w:rPr>
                <w:color w:val="auto"/>
              </w:rPr>
              <w:t>Website:</w:t>
            </w:r>
          </w:p>
        </w:tc>
        <w:tc>
          <w:tcPr>
            <w:tcW w:w="995" w:type="dxa"/>
            <w:vMerge w:val="restart"/>
            <w:vAlign w:val="center"/>
          </w:tcPr>
          <w:p w:rsidR="004473C7" w:rsidRPr="00D52694" w:rsidRDefault="004473C7" w:rsidP="004473C7">
            <w:pPr>
              <w:pStyle w:val="Content02"/>
              <w:rPr>
                <w:color w:val="auto"/>
              </w:rPr>
            </w:pPr>
            <w:r w:rsidRPr="00D52694">
              <w:rPr>
                <w:color w:val="auto"/>
              </w:rPr>
              <w:drawing>
                <wp:inline distT="0" distB="0" distL="0" distR="0" wp14:anchorId="0546C78D" wp14:editId="07621F7A">
                  <wp:extent cx="237490" cy="237490"/>
                  <wp:effectExtent l="0" t="0" r="0" b="0"/>
                  <wp:docPr id="26" name="Graphic 26"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Receiver"/>
                          <pic:cNvPicPr>
                            <a:picLocks noChangeAspect="1"/>
                          </pic:cNvPicPr>
                        </pic:nvPicPr>
                        <pic:blipFill>
                          <a:blip r:embed="rId16" cstate="print">
                            <a:duotone>
                              <a:prstClr val="black"/>
                              <a:schemeClr val="tx1">
                                <a:tint val="45000"/>
                                <a:satMod val="400000"/>
                              </a:scheme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7"/>
                              </a:ext>
                            </a:extLst>
                          </a:blip>
                          <a:stretch>
                            <a:fillRect/>
                          </a:stretch>
                        </pic:blipFill>
                        <pic:spPr>
                          <a:xfrm>
                            <a:off x="0" y="0"/>
                            <a:ext cx="237490" cy="237490"/>
                          </a:xfrm>
                          <a:prstGeom prst="rect">
                            <a:avLst/>
                          </a:prstGeom>
                        </pic:spPr>
                      </pic:pic>
                    </a:graphicData>
                  </a:graphic>
                </wp:inline>
              </w:drawing>
            </w:r>
          </w:p>
        </w:tc>
        <w:tc>
          <w:tcPr>
            <w:tcW w:w="2245" w:type="dxa"/>
          </w:tcPr>
          <w:p w:rsidR="004473C7" w:rsidRPr="00D52694" w:rsidRDefault="004473C7" w:rsidP="004473C7">
            <w:pPr>
              <w:pStyle w:val="Content02"/>
              <w:rPr>
                <w:color w:val="auto"/>
              </w:rPr>
            </w:pPr>
            <w:r w:rsidRPr="00D52694">
              <w:rPr>
                <w:color w:val="auto"/>
              </w:rPr>
              <w:t>Contact:</w:t>
            </w:r>
          </w:p>
        </w:tc>
        <w:tc>
          <w:tcPr>
            <w:tcW w:w="720" w:type="dxa"/>
            <w:gridSpan w:val="3"/>
            <w:vMerge w:val="restart"/>
            <w:vAlign w:val="center"/>
          </w:tcPr>
          <w:p w:rsidR="004473C7" w:rsidRPr="00D52694" w:rsidRDefault="004473C7" w:rsidP="004473C7">
            <w:pPr>
              <w:pStyle w:val="Content02"/>
              <w:rPr>
                <w:color w:val="auto"/>
              </w:rPr>
            </w:pPr>
            <w:r w:rsidRPr="00D52694">
              <w:rPr>
                <w:color w:val="auto"/>
              </w:rPr>
              <w:drawing>
                <wp:inline distT="0" distB="0" distL="0" distR="0" wp14:anchorId="5A5E4816" wp14:editId="6E0059BE">
                  <wp:extent cx="237490" cy="237490"/>
                  <wp:effectExtent l="0" t="0" r="0" b="0"/>
                  <wp:docPr id="27" name="Graphic 2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Email"/>
                          <pic:cNvPicPr>
                            <a:picLocks noChangeAspect="1"/>
                          </pic:cNvPicPr>
                        </pic:nvPicPr>
                        <pic:blipFill>
                          <a:blip r:embed="rId18" cstate="print">
                            <a:duotone>
                              <a:prstClr val="black"/>
                              <a:srgbClr val="000000">
                                <a:tint val="45000"/>
                                <a:satMod val="400000"/>
                              </a:srgbClr>
                            </a:duotone>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9"/>
                              </a:ext>
                            </a:extLst>
                          </a:blip>
                          <a:stretch>
                            <a:fillRect/>
                          </a:stretch>
                        </pic:blipFill>
                        <pic:spPr>
                          <a:xfrm>
                            <a:off x="0" y="0"/>
                            <a:ext cx="237490" cy="237490"/>
                          </a:xfrm>
                          <a:prstGeom prst="rect">
                            <a:avLst/>
                          </a:prstGeom>
                        </pic:spPr>
                      </pic:pic>
                    </a:graphicData>
                  </a:graphic>
                </wp:inline>
              </w:drawing>
            </w:r>
          </w:p>
        </w:tc>
        <w:tc>
          <w:tcPr>
            <w:tcW w:w="2898" w:type="dxa"/>
          </w:tcPr>
          <w:p w:rsidR="004473C7" w:rsidRPr="00D52694" w:rsidRDefault="004473C7" w:rsidP="004473C7">
            <w:pPr>
              <w:pStyle w:val="Content02"/>
              <w:rPr>
                <w:color w:val="auto"/>
              </w:rPr>
            </w:pPr>
            <w:r w:rsidRPr="00D52694">
              <w:rPr>
                <w:color w:val="auto"/>
              </w:rPr>
              <w:t>Email:</w:t>
            </w:r>
          </w:p>
        </w:tc>
      </w:tr>
      <w:tr w:rsidR="004473C7" w:rsidTr="004473C7">
        <w:trPr>
          <w:trHeight w:val="306"/>
          <w:jc w:val="center"/>
        </w:trPr>
        <w:tc>
          <w:tcPr>
            <w:tcW w:w="812" w:type="dxa"/>
            <w:vMerge/>
          </w:tcPr>
          <w:p w:rsidR="004473C7" w:rsidRDefault="004473C7" w:rsidP="00D261BA"/>
        </w:tc>
        <w:tc>
          <w:tcPr>
            <w:tcW w:w="2698" w:type="dxa"/>
            <w:gridSpan w:val="3"/>
          </w:tcPr>
          <w:p w:rsidR="004473C7" w:rsidRPr="00D52694" w:rsidRDefault="00D52694" w:rsidP="00D52694">
            <w:pPr>
              <w:pStyle w:val="Content02"/>
              <w:rPr>
                <w:color w:val="auto"/>
              </w:rPr>
            </w:pPr>
            <w:r w:rsidRPr="00D52694">
              <w:rPr>
                <w:rStyle w:val="EmphasisItalicsChar"/>
                <w:b w:val="0"/>
                <w:i w:val="0"/>
                <w:color w:val="auto"/>
                <w:szCs w:val="22"/>
              </w:rPr>
              <w:t>wellness.appstate.edu</w:t>
            </w:r>
          </w:p>
        </w:tc>
        <w:tc>
          <w:tcPr>
            <w:tcW w:w="995" w:type="dxa"/>
            <w:vMerge/>
          </w:tcPr>
          <w:p w:rsidR="004473C7" w:rsidRPr="00D52694" w:rsidRDefault="004473C7" w:rsidP="004473C7">
            <w:pPr>
              <w:pStyle w:val="Content02"/>
              <w:rPr>
                <w:color w:val="auto"/>
              </w:rPr>
            </w:pPr>
          </w:p>
        </w:tc>
        <w:tc>
          <w:tcPr>
            <w:tcW w:w="2245" w:type="dxa"/>
          </w:tcPr>
          <w:p w:rsidR="004473C7" w:rsidRPr="00D52694" w:rsidRDefault="00D52694" w:rsidP="00D52694">
            <w:pPr>
              <w:pStyle w:val="Content02"/>
              <w:rPr>
                <w:color w:val="auto"/>
              </w:rPr>
            </w:pPr>
            <w:r w:rsidRPr="00D52694">
              <w:rPr>
                <w:color w:val="auto"/>
              </w:rPr>
              <w:t>828.262.3148</w:t>
            </w:r>
          </w:p>
        </w:tc>
        <w:tc>
          <w:tcPr>
            <w:tcW w:w="720" w:type="dxa"/>
            <w:gridSpan w:val="3"/>
            <w:vMerge/>
          </w:tcPr>
          <w:p w:rsidR="004473C7" w:rsidRPr="00D52694" w:rsidRDefault="004473C7" w:rsidP="004473C7">
            <w:pPr>
              <w:pStyle w:val="Content02"/>
              <w:rPr>
                <w:color w:val="auto"/>
              </w:rPr>
            </w:pPr>
          </w:p>
        </w:tc>
        <w:tc>
          <w:tcPr>
            <w:tcW w:w="2898" w:type="dxa"/>
          </w:tcPr>
          <w:p w:rsidR="004473C7" w:rsidRPr="00D52694" w:rsidRDefault="00D52694" w:rsidP="00D52694">
            <w:pPr>
              <w:pStyle w:val="Content02"/>
              <w:rPr>
                <w:color w:val="auto"/>
              </w:rPr>
            </w:pPr>
            <w:r w:rsidRPr="00D52694">
              <w:rPr>
                <w:color w:val="auto"/>
              </w:rPr>
              <w:t>prevention@appstate.edu</w:t>
            </w:r>
          </w:p>
        </w:tc>
      </w:tr>
    </w:tbl>
    <w:p w:rsidR="001563BE" w:rsidRPr="004473C7" w:rsidRDefault="00A620B3" w:rsidP="004473C7">
      <w:pPr>
        <w:rPr>
          <w:sz w:val="2"/>
        </w:rPr>
      </w:pPr>
      <w:r>
        <w:rPr>
          <w:noProof/>
        </w:rPr>
        <mc:AlternateContent>
          <mc:Choice Requires="wps">
            <w:drawing>
              <wp:anchor distT="0" distB="0" distL="114300" distR="114300" simplePos="0" relativeHeight="251666432" behindDoc="0" locked="0" layoutInCell="1" allowOverlap="1" wp14:anchorId="6A192B6B" wp14:editId="62A39736">
                <wp:simplePos x="0" y="0"/>
                <wp:positionH relativeFrom="rightMargin">
                  <wp:posOffset>221615</wp:posOffset>
                </wp:positionH>
                <wp:positionV relativeFrom="paragraph">
                  <wp:posOffset>-7629614</wp:posOffset>
                </wp:positionV>
                <wp:extent cx="988075" cy="1031358"/>
                <wp:effectExtent l="0" t="0" r="2540" b="0"/>
                <wp:wrapNone/>
                <wp:docPr id="14" name="Oval 14"/>
                <wp:cNvGraphicFramePr/>
                <a:graphic xmlns:a="http://schemas.openxmlformats.org/drawingml/2006/main">
                  <a:graphicData uri="http://schemas.microsoft.com/office/word/2010/wordprocessingShape">
                    <wps:wsp>
                      <wps:cNvSpPr/>
                      <wps:spPr>
                        <a:xfrm>
                          <a:off x="0" y="0"/>
                          <a:ext cx="988075" cy="1031358"/>
                        </a:xfrm>
                        <a:prstGeom prst="ellipse">
                          <a:avLst/>
                        </a:prstGeom>
                        <a:solidFill>
                          <a:schemeClr val="tx2">
                            <a:alpha val="5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6E59D" id="Oval 14" o:spid="_x0000_s1026" style="position:absolute;margin-left:17.45pt;margin-top:-600.75pt;width:77.8pt;height:81.2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" fillcolor="#0c0c0c [3215]" stroked="f" strokeweight="1pt">
                <v:fill opacity="35466f"/>
                <v:stroke joinstyle="miter"/>
                <w10:wrap anchorx="margin"/>
              </v:oval>
            </w:pict>
          </mc:Fallback>
        </mc:AlternateContent>
      </w:r>
      <w:r>
        <w:rPr>
          <w:noProof/>
        </w:rPr>
        <mc:AlternateContent>
          <mc:Choice Requires="wps">
            <w:drawing>
              <wp:anchor distT="0" distB="0" distL="114300" distR="114300" simplePos="0" relativeHeight="251668480" behindDoc="0" locked="0" layoutInCell="1" allowOverlap="1" wp14:anchorId="6A192B6B" wp14:editId="62A39736">
                <wp:simplePos x="0" y="0"/>
                <wp:positionH relativeFrom="leftMargin">
                  <wp:align>right</wp:align>
                </wp:positionH>
                <wp:positionV relativeFrom="paragraph">
                  <wp:posOffset>-5492381</wp:posOffset>
                </wp:positionV>
                <wp:extent cx="1733033" cy="1903228"/>
                <wp:effectExtent l="0" t="0" r="635" b="1905"/>
                <wp:wrapNone/>
                <wp:docPr id="15" name="Oval 15"/>
                <wp:cNvGraphicFramePr/>
                <a:graphic xmlns:a="http://schemas.openxmlformats.org/drawingml/2006/main">
                  <a:graphicData uri="http://schemas.microsoft.com/office/word/2010/wordprocessingShape">
                    <wps:wsp>
                      <wps:cNvSpPr/>
                      <wps:spPr>
                        <a:xfrm>
                          <a:off x="0" y="0"/>
                          <a:ext cx="1733033" cy="1903228"/>
                        </a:xfrm>
                        <a:prstGeom prst="ellipse">
                          <a:avLst/>
                        </a:prstGeom>
                        <a:solidFill>
                          <a:schemeClr val="accent1">
                            <a:alpha val="5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7ED34" id="Oval 15" o:spid="_x0000_s1026" style="position:absolute;margin-left:85.25pt;margin-top:-432.45pt;width:136.45pt;height:149.85pt;z-index:2516684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" fillcolor="#ffc000 [3204]" stroked="f" strokeweight="1pt">
                <v:fill opacity="35466f"/>
                <v:stroke joinstyle="miter"/>
                <w10:wrap anchorx="margin"/>
              </v:oval>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rightMargin">
                  <wp:posOffset>-393404</wp:posOffset>
                </wp:positionH>
                <wp:positionV relativeFrom="paragraph">
                  <wp:posOffset>-2340891</wp:posOffset>
                </wp:positionV>
                <wp:extent cx="1733033" cy="1903228"/>
                <wp:effectExtent l="0" t="0" r="635" b="1905"/>
                <wp:wrapNone/>
                <wp:docPr id="3" name="Oval 3"/>
                <wp:cNvGraphicFramePr/>
                <a:graphic xmlns:a="http://schemas.openxmlformats.org/drawingml/2006/main">
                  <a:graphicData uri="http://schemas.microsoft.com/office/word/2010/wordprocessingShape">
                    <wps:wsp>
                      <wps:cNvSpPr/>
                      <wps:spPr>
                        <a:xfrm>
                          <a:off x="0" y="0"/>
                          <a:ext cx="1733033" cy="1903228"/>
                        </a:xfrm>
                        <a:prstGeom prst="ellipse">
                          <a:avLst/>
                        </a:prstGeom>
                        <a:solidFill>
                          <a:schemeClr val="accent1">
                            <a:alpha val="5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2A2CB" id="Oval 3" o:spid="_x0000_s1026" style="position:absolute;margin-left:-31pt;margin-top:-184.3pt;width:136.45pt;height:149.85pt;z-index:25165721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" fillcolor="#ffc000 [3204]" stroked="f" strokeweight="1pt">
                <v:fill opacity="35466f"/>
                <v:stroke joinstyle="miter"/>
                <w10:wrap anchorx="margin"/>
              </v:oval>
            </w:pict>
          </mc:Fallback>
        </mc:AlternateContent>
      </w:r>
      <w:r w:rsidR="00D76AFC">
        <w:rPr>
          <w:noProof/>
        </w:rPr>
        <mc:AlternateContent>
          <mc:Choice Requires="wps">
            <w:drawing>
              <wp:anchor distT="0" distB="0" distL="114300" distR="114300" simplePos="0" relativeHeight="251663360" behindDoc="0" locked="0" layoutInCell="1" allowOverlap="1" wp14:anchorId="16181A1A" wp14:editId="35AE16C3">
                <wp:simplePos x="0" y="0"/>
                <wp:positionH relativeFrom="column">
                  <wp:posOffset>1967570</wp:posOffset>
                </wp:positionH>
                <wp:positionV relativeFrom="paragraph">
                  <wp:posOffset>-8938600</wp:posOffset>
                </wp:positionV>
                <wp:extent cx="5530688" cy="126128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530688" cy="1261287"/>
                        </a:xfrm>
                        <a:prstGeom prst="rect">
                          <a:avLst/>
                        </a:prstGeom>
                        <a:noFill/>
                        <a:ln>
                          <a:noFill/>
                        </a:ln>
                      </wps:spPr>
                      <wps:txbx>
                        <w:txbxContent>
                          <w:p w:rsidR="00D76AFC" w:rsidRPr="00D76AFC" w:rsidRDefault="00D76AFC" w:rsidP="00D76AFC">
                            <w:pPr>
                              <w:jc w:val="center"/>
                              <w:rPr>
                                <w:rFonts w:ascii="Britannic Bold" w:hAnsi="Britannic Bold"/>
                                <w:b/>
                                <w:sz w:val="90"/>
                                <w:szCs w:val="90"/>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pPr>
                            <w:r w:rsidRPr="00D76AFC">
                              <w:rPr>
                                <w:rFonts w:ascii="Britannic Bold" w:hAnsi="Britannic Bold"/>
                                <w:b/>
                                <w:sz w:val="90"/>
                                <w:szCs w:val="90"/>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t xml:space="preserve">What’s happening </w:t>
                            </w:r>
                            <w:r w:rsidRPr="00D76AFC">
                              <w:rPr>
                                <w:rFonts w:ascii="Britannic Bold" w:hAnsi="Britannic Bold"/>
                                <w:b/>
                                <w:sz w:val="90"/>
                                <w:szCs w:val="90"/>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br/>
                              <w:t>in Wellness?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81A1A" id="Text Box 13" o:spid="_x0000_s1028" type="#_x0000_t202" style="position:absolute;margin-left:154.95pt;margin-top:-703.85pt;width:435.5pt;height:9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" filled="f" stroked="f">
                <v:textbox>
                  <w:txbxContent>
                    <w:p w:rsidR="00D76AFC" w:rsidRPr="00D76AFC" w:rsidRDefault="00D76AFC" w:rsidP="00D76AFC">
                      <w:pPr>
                        <w:jc w:val="center"/>
                        <w:rPr>
                          <w:rFonts w:ascii="Britannic Bold" w:hAnsi="Britannic Bold"/>
                          <w:b/>
                          <w:sz w:val="90"/>
                          <w:szCs w:val="90"/>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pPr>
                      <w:r w:rsidRPr="00D76AFC">
                        <w:rPr>
                          <w:rFonts w:ascii="Britannic Bold" w:hAnsi="Britannic Bold"/>
                          <w:b/>
                          <w:sz w:val="90"/>
                          <w:szCs w:val="90"/>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t xml:space="preserve">What’s happening </w:t>
                      </w:r>
                      <w:r w:rsidRPr="00D76AFC">
                        <w:rPr>
                          <w:rFonts w:ascii="Britannic Bold" w:hAnsi="Britannic Bold"/>
                          <w:b/>
                          <w:sz w:val="90"/>
                          <w:szCs w:val="90"/>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rPr>
                        <w:br/>
                        <w:t>in Wellness?</w:t>
                      </w:r>
                    </w:p>
                  </w:txbxContent>
                </v:textbox>
              </v:shape>
            </w:pict>
          </mc:Fallback>
        </mc:AlternateContent>
      </w:r>
      <w:r w:rsidR="003E037E">
        <w:rPr>
          <w:noProof/>
        </w:rPr>
        <mc:AlternateContent>
          <mc:Choice Requires="wps">
            <w:drawing>
              <wp:anchor distT="0" distB="0" distL="114300" distR="114300" simplePos="0" relativeHeight="251661312" behindDoc="0" locked="0" layoutInCell="1" allowOverlap="1">
                <wp:simplePos x="0" y="0"/>
                <wp:positionH relativeFrom="margin">
                  <wp:posOffset>-32385</wp:posOffset>
                </wp:positionH>
                <wp:positionV relativeFrom="paragraph">
                  <wp:posOffset>-2700655</wp:posOffset>
                </wp:positionV>
                <wp:extent cx="45719" cy="3409950"/>
                <wp:effectExtent l="0" t="0" r="12065" b="0"/>
                <wp:wrapNone/>
                <wp:docPr id="10" name="Minus 10"/>
                <wp:cNvGraphicFramePr/>
                <a:graphic xmlns:a="http://schemas.openxmlformats.org/drawingml/2006/main">
                  <a:graphicData uri="http://schemas.microsoft.com/office/word/2010/wordprocessingShape">
                    <wps:wsp>
                      <wps:cNvSpPr/>
                      <wps:spPr>
                        <a:xfrm>
                          <a:off x="0" y="0"/>
                          <a:ext cx="45719" cy="3409950"/>
                        </a:xfrm>
                        <a:prstGeom prst="mathMinu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681A8" id="Minus 10" o:spid="_x0000_s1026" style="position:absolute;margin-left:-2.55pt;margin-top:-212.65pt;width:3.6pt;height:2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5719,340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" path="m6060,1303965r33599,l39659,2105985r-33599,l6060,1303965xe" fillcolor="white [3212]" strokecolor="black [3213]" strokeweight="1pt">
                <v:stroke joinstyle="miter"/>
                <v:path arrowok="t" o:connecttype="custom" o:connectlocs="6060,1303965;39659,1303965;39659,2105985;6060,2105985;6060,1303965" o:connectangles="0,0,0,0,0"/>
                <w10:wrap anchorx="margin"/>
              </v:shape>
            </w:pict>
          </mc:Fallback>
        </mc:AlternateContent>
      </w: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-9664813</wp:posOffset>
            </wp:positionV>
            <wp:extent cx="2686050" cy="1914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86050" cy="1914525"/>
                    </a:xfrm>
                    <a:prstGeom prst="rect">
                      <a:avLst/>
                    </a:prstGeom>
                  </pic:spPr>
                </pic:pic>
              </a:graphicData>
            </a:graphic>
            <wp14:sizeRelH relativeFrom="page">
              <wp14:pctWidth>0</wp14:pctWidth>
            </wp14:sizeRelH>
            <wp14:sizeRelV relativeFrom="page">
              <wp14:pctHeight>0</wp14:pctHeight>
            </wp14:sizeRelV>
          </wp:anchor>
        </w:drawing>
      </w:r>
    </w:p>
    <w:sectPr w:rsidR="001563BE" w:rsidRPr="004473C7" w:rsidSect="00067811">
      <w:headerReference w:type="first" r:id="rId21"/>
      <w:footerReference w:type="first" r:id="rId22"/>
      <w:pgSz w:w="12240" w:h="15840" w:code="1"/>
      <w:pgMar w:top="1440" w:right="936" w:bottom="576"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C54" w:rsidRDefault="00AD5C54" w:rsidP="00D261BA">
      <w:r>
        <w:separator/>
      </w:r>
    </w:p>
  </w:endnote>
  <w:endnote w:type="continuationSeparator" w:id="0">
    <w:p w:rsidR="00AD5C54" w:rsidRDefault="00AD5C54" w:rsidP="00D2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BE" w:rsidRDefault="001563BE" w:rsidP="00D26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C54" w:rsidRDefault="00AD5C54" w:rsidP="00D261BA">
      <w:r>
        <w:separator/>
      </w:r>
    </w:p>
  </w:footnote>
  <w:footnote w:type="continuationSeparator" w:id="0">
    <w:p w:rsidR="00AD5C54" w:rsidRDefault="00AD5C54" w:rsidP="00D2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13" w:rsidRDefault="00F16684" w:rsidP="00D261BA">
    <w:pPr>
      <w:pStyle w:val="Header"/>
    </w:pPr>
    <w:r>
      <w:rPr>
        <w:noProof/>
      </w:rPr>
      <mc:AlternateContent>
        <mc:Choice Requires="wpg">
          <w:drawing>
            <wp:anchor distT="0" distB="0" distL="114300" distR="114300" simplePos="0" relativeHeight="251664384" behindDoc="0" locked="0" layoutInCell="1" allowOverlap="1">
              <wp:simplePos x="0" y="0"/>
              <wp:positionH relativeFrom="column">
                <wp:posOffset>-1280160</wp:posOffset>
              </wp:positionH>
              <wp:positionV relativeFrom="paragraph">
                <wp:posOffset>-2686050</wp:posOffset>
              </wp:positionV>
              <wp:extent cx="13951880" cy="12287885"/>
              <wp:effectExtent l="0" t="2133600" r="0" b="0"/>
              <wp:wrapNone/>
              <wp:docPr id="7" name="Group 7" descr="First page background images and object shapes"/>
              <wp:cNvGraphicFramePr/>
              <a:graphic xmlns:a="http://schemas.openxmlformats.org/drawingml/2006/main">
                <a:graphicData uri="http://schemas.microsoft.com/office/word/2010/wordprocessingGroup">
                  <wpg:wgp>
                    <wpg:cNvGrpSpPr/>
                    <wpg:grpSpPr>
                      <a:xfrm>
                        <a:off x="0" y="0"/>
                        <a:ext cx="13951880" cy="12287885"/>
                        <a:chOff x="76200" y="0"/>
                        <a:chExt cx="13951880" cy="12287885"/>
                      </a:xfrm>
                    </wpg:grpSpPr>
                    <wps:wsp>
                      <wps:cNvPr id="22" name="Freeform: Shape 21">
                        <a:extLst>
                          <a:ext uri="{FF2B5EF4-FFF2-40B4-BE49-F238E27FC236}">
                            <a16:creationId xmlns:a16="http://schemas.microsoft.com/office/drawing/2014/main" id="{4FD0684F-1AC2-4005-B1C0-A5A80D08262C}"/>
                          </a:ext>
                        </a:extLst>
                      </wps:cNvPr>
                      <wps:cNvSpPr/>
                      <wps:spPr>
                        <a:xfrm rot="3600000">
                          <a:off x="6210300" y="-3601675"/>
                          <a:ext cx="1730079" cy="8933430"/>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Freeform: Shape 21">
                        <a:extLst/>
                      </wps:cNvPr>
                      <wps:cNvSpPr/>
                      <wps:spPr>
                        <a:xfrm rot="3600000">
                          <a:off x="8696325" y="1675175"/>
                          <a:ext cx="1730079" cy="8933430"/>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Parallelogram 148"/>
                      <wps:cNvSpPr/>
                      <wps:spPr>
                        <a:xfrm>
                          <a:off x="3114675" y="8485550"/>
                          <a:ext cx="7335451" cy="2883525"/>
                        </a:xfrm>
                        <a:prstGeom prst="parallelogram">
                          <a:avLst>
                            <a:gd name="adj" fmla="val 16446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Parallelogram 144"/>
                      <wps:cNvSpPr/>
                      <wps:spPr>
                        <a:xfrm>
                          <a:off x="3867150" y="8485550"/>
                          <a:ext cx="7335451" cy="2883525"/>
                        </a:xfrm>
                        <a:prstGeom prst="parallelogram">
                          <a:avLst>
                            <a:gd name="adj" fmla="val 164469"/>
                          </a:avLst>
                        </a:prstGeom>
                        <a:solidFill>
                          <a:schemeClr val="tx1">
                            <a:alpha val="3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Parallelogram 146"/>
                      <wps:cNvSpPr/>
                      <wps:spPr>
                        <a:xfrm>
                          <a:off x="4962525" y="8342675"/>
                          <a:ext cx="7335451" cy="2883525"/>
                        </a:xfrm>
                        <a:prstGeom prst="parallelogram">
                          <a:avLst>
                            <a:gd name="adj" fmla="val 164469"/>
                          </a:avLst>
                        </a:prstGeom>
                        <a:solidFill>
                          <a:schemeClr val="tx2">
                            <a:lumMod val="90000"/>
                            <a:lumOff val="1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
                      <wps:cNvSpPr/>
                      <wps:spPr>
                        <a:xfrm>
                          <a:off x="1247775" y="3465875"/>
                          <a:ext cx="2580740" cy="17475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5568" w:rsidRPr="00783BF9" w:rsidRDefault="00015568" w:rsidP="00D261BA">
                            <w:pPr>
                              <w:pStyle w:val="Heading1"/>
                            </w:pPr>
                            <w:r w:rsidRPr="00034F0D">
                              <w:t>PARENT TEACHERS ASSOCIATION</w:t>
                            </w:r>
                            <w:r w:rsidRPr="00034F0D">
                              <w:rPr>
                                <w:sz w:val="52"/>
                              </w:rPr>
                              <w:t xml:space="preserve"> </w:t>
                            </w:r>
                            <w:r w:rsidRPr="00034F0D">
                              <w:rPr>
                                <w:sz w:val="44"/>
                              </w:rPr>
                              <w:t>20XX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1" name="Oval 211"/>
                      <wps:cNvSpPr/>
                      <wps:spPr>
                        <a:xfrm>
                          <a:off x="1085850" y="6361475"/>
                          <a:ext cx="211421" cy="21143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466725" y="5923325"/>
                          <a:ext cx="775380" cy="775432"/>
                        </a:xfrm>
                        <a:prstGeom prst="ellipse">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12" name="Oval 212"/>
                      <wps:cNvSpPr/>
                      <wps:spPr>
                        <a:xfrm>
                          <a:off x="3352800" y="1827575"/>
                          <a:ext cx="623354" cy="62339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206"/>
                      <wps:cNvSpPr/>
                      <wps:spPr>
                        <a:xfrm>
                          <a:off x="333375" y="5494700"/>
                          <a:ext cx="775211" cy="775263"/>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76200" y="1827575"/>
                          <a:ext cx="4202620" cy="4200771"/>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103"/>
                      <wps:cNvSpPr/>
                      <wps:spPr>
                        <a:xfrm flipH="1">
                          <a:off x="5181600" y="6580550"/>
                          <a:ext cx="3797587" cy="379556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Parallelogram 147"/>
                      <wps:cNvSpPr/>
                      <wps:spPr>
                        <a:xfrm>
                          <a:off x="5886450" y="8209325"/>
                          <a:ext cx="7335451" cy="2883525"/>
                        </a:xfrm>
                        <a:prstGeom prst="parallelogram">
                          <a:avLst>
                            <a:gd name="adj" fmla="val 164469"/>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2457450" y="10628675"/>
                          <a:ext cx="6216288" cy="120575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5568" w:rsidRPr="00184A14" w:rsidRDefault="00015568" w:rsidP="00D261BA">
                            <w:pPr>
                              <w:pStyle w:val="Content02"/>
                            </w:pPr>
                          </w:p>
                        </w:txbxContent>
                      </wps:txbx>
                      <wps:bodyPr rot="0" spcFirstLastPara="0" vertOverflow="overflow" horzOverflow="overflow" vert="horz" wrap="square" lIns="731520" tIns="182880" rIns="457200" bIns="182880" numCol="1" spcCol="0" rtlCol="0" fromWordArt="0" anchor="t" anchorCtr="0" forceAA="0" compatLnSpc="1">
                        <a:prstTxWarp prst="textNoShape">
                          <a:avLst/>
                        </a:prstTxWarp>
                        <a:noAutofit/>
                      </wps:bodyPr>
                    </wps:wsp>
                    <wps:wsp>
                      <wps:cNvPr id="205" name="Oval 205"/>
                      <wps:cNvSpPr/>
                      <wps:spPr>
                        <a:xfrm>
                          <a:off x="4067175" y="2389550"/>
                          <a:ext cx="1003986" cy="1002334"/>
                        </a:xfrm>
                        <a:prstGeom prst="ellipse">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5568" w:rsidRPr="00BE27CD" w:rsidRDefault="00015568" w:rsidP="00D261BA"/>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45" name="Oval 45"/>
                      <wps:cNvSpPr/>
                      <wps:spPr>
                        <a:xfrm>
                          <a:off x="4171950" y="2418125"/>
                          <a:ext cx="1000768" cy="100072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5568" w:rsidRPr="00472FAE" w:rsidRDefault="00015568" w:rsidP="00472FAE">
                            <w:pPr>
                              <w:jc w:val="center"/>
                              <w:rPr>
                                <w:b/>
                                <w:color w:val="FFFFFF" w:themeColor="background1"/>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8" name="Oval 18"/>
                      <wps:cNvSpPr/>
                      <wps:spPr>
                        <a:xfrm>
                          <a:off x="7991475" y="6399575"/>
                          <a:ext cx="223484" cy="22349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800475" y="2313350"/>
                          <a:ext cx="212001" cy="21201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914400" y="5551850"/>
                          <a:ext cx="405180" cy="405208"/>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5372100" y="9476150"/>
                          <a:ext cx="416517" cy="416545"/>
                        </a:xfrm>
                        <a:prstGeom prst="ellipse">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08" name="Oval 208"/>
                      <wps:cNvSpPr/>
                      <wps:spPr>
                        <a:xfrm>
                          <a:off x="5410200" y="9533409"/>
                          <a:ext cx="416517" cy="41654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5248275" y="9723800"/>
                          <a:ext cx="226139" cy="22615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Oval 207"/>
                      <wps:cNvSpPr/>
                      <wps:spPr>
                        <a:xfrm>
                          <a:off x="7791450" y="9704750"/>
                          <a:ext cx="1099009" cy="1099083"/>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Arrow: Pentagon 151"/>
                      <wps:cNvSpPr/>
                      <wps:spPr>
                        <a:xfrm>
                          <a:off x="838200" y="10428650"/>
                          <a:ext cx="2159289" cy="1603227"/>
                        </a:xfrm>
                        <a:prstGeom prst="homePlate">
                          <a:avLst>
                            <a:gd name="adj" fmla="val 29119"/>
                          </a:avLst>
                        </a:prstGeom>
                        <a:solidFill>
                          <a:schemeClr val="tx2">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8153400" y="9361850"/>
                          <a:ext cx="226139" cy="22615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628598" y="12031877"/>
                          <a:ext cx="8045778" cy="25600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Arrow: Pentagon 152"/>
                      <wps:cNvSpPr/>
                      <wps:spPr>
                        <a:xfrm>
                          <a:off x="714375" y="10628675"/>
                          <a:ext cx="2159289" cy="1205754"/>
                        </a:xfrm>
                        <a:prstGeom prst="homePlate">
                          <a:avLst>
                            <a:gd name="adj" fmla="val 2911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Arrow: Pentagon 153"/>
                      <wps:cNvSpPr/>
                      <wps:spPr>
                        <a:xfrm>
                          <a:off x="552426" y="10437175"/>
                          <a:ext cx="2159289" cy="1594126"/>
                        </a:xfrm>
                        <a:prstGeom prst="homePlate">
                          <a:avLst>
                            <a:gd name="adj" fmla="val 29119"/>
                          </a:avLst>
                        </a:prstGeom>
                        <a:solidFill>
                          <a:schemeClr val="tx2">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9" alt="First page background images and object shapes" style="position:absolute;margin-left:-100.8pt;margin-top:-211.5pt;width:1098.55pt;height:967.55pt;z-index:251664384;mso-width-relative:margin;mso-height-relative:margin" coordorigin="762" coordsize="139518,12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">
              <v:shape id="Freeform: Shape 21" o:spid="_x0000_s1030" style="position:absolute;left:62103;top:-36017;width:17300;height:89334;rotation:6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color="#ffc000 [3204]" stroked="f" strokeweight="1pt">
                <v:stroke joinstyle="miter"/>
                <v:path arrowok="t" o:connecttype="custom" o:connectlocs="1687156,3171119;1730079,3171121;1730077,8933430;1687156,8908655;1546559,2882835;1589480,2882835;1589480,8852274;1546559,8827499;1405962,2594553;1448883,2594553;1448883,8771117;1405962,8746343;1265365,2306268;1308288,2306268;1308288,8689961;1265367,8665186;1124770,2017986;1167690,2017986;1167690,8608806;1124770,8584030;984174,1729702;1027095,1729702;1027095,8527650;984176,8502875;843579,1441417;886500,1441417;886500,8446495;843579,8421721;702982,1153135;745903,1153135;745903,8365339;702982,8340564;562387,864851;605308,864851;605308,8284184;562387,8259408;421790,576567;464710,576567;464710,8203028;421790,8178253;281194,288282;324115,288282;324115,8121872;281194,8097097;140597,0;183518,0;183518,8040717;140597,8015941;0,0;42921,0;42921,7959561;0,7934784" o:connectangles="0,0,0,0,0,0,0,0,0,0,0,0,0,0,0,0,0,0,0,0,0,0,0,0,0,0,0,0,0,0,0,0,0,0,0,0,0,0,0,0,0,0,0,0,0,0,0,0,0,0,0,0"/>
              </v:shape>
              <v:shape id="Freeform: Shape 21" o:spid="_x0000_s1031" style="position:absolute;left:86962;top:16752;width:17301;height:89334;rotation:6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color="#ffc000 [3204]" stroked="f" strokeweight="1pt">
                <v:stroke joinstyle="miter"/>
                <v:path arrowok="t" o:connecttype="custom" o:connectlocs="1687156,3171119;1730079,3171121;1730077,8933430;1687156,8908655;1546559,2882835;1589480,2882835;1589480,8852274;1546559,8827499;1405962,2594553;1448883,2594553;1448883,8771117;1405962,8746343;1265365,2306268;1308288,2306268;1308288,8689961;1265367,8665186;1124770,2017986;1167690,2017986;1167690,8608806;1124770,8584030;984174,1729702;1027095,1729702;1027095,8527650;984176,8502875;843579,1441417;886500,1441417;886500,8446495;843579,8421721;702982,1153135;745903,1153135;745903,8365339;702982,8340564;562387,864851;605308,864851;605308,8284184;562387,8259408;421790,576567;464710,576567;464710,8203028;421790,8178253;281194,288282;324115,288282;324115,8121872;281194,8097097;140597,0;183518,0;183518,8040717;140597,8015941;0,0;42921,0;42921,7959561;0,7934784" o:connectangles="0,0,0,0,0,0,0,0,0,0,0,0,0,0,0,0,0,0,0,0,0,0,0,0,0,0,0,0,0,0,0,0,0,0,0,0,0,0,0,0,0,0,0,0,0,0,0,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8" o:spid="_x0000_s1032" type="#_x0000_t7" style="position:absolute;left:31146;top:84855;width:73355;height:2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" adj="13965" fillcolor="black [3213]" stroked="f" strokeweight="1pt"/>
              <v:shape id="Parallelogram 144" o:spid="_x0000_s1033" type="#_x0000_t7" style="position:absolute;left:38671;top:84855;width:73355;height:2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" adj="13965" fillcolor="black [3213]" stroked="f" strokeweight="1pt">
                <v:fill opacity="22359f"/>
              </v:shape>
              <v:shape id="Parallelogram 146" o:spid="_x0000_s1034" type="#_x0000_t7" style="position:absolute;left:49625;top:83426;width:73354;height:28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" adj="13965" fillcolor="#242424 [2911]" stroked="f" strokeweight="1pt">
                <v:fill opacity="32896f"/>
              </v:shape>
              <v:rect id="Rectangle 4" o:spid="_x0000_s1035" style="position:absolute;left:12477;top:34658;width:25808;height:17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" filled="f" stroked="f" strokeweight="1pt">
                <v:textbox inset="0,0,0,0">
                  <w:txbxContent>
                    <w:p w:rsidR="00015568" w:rsidRPr="00783BF9" w:rsidRDefault="00015568" w:rsidP="00D261BA">
                      <w:pPr>
                        <w:pStyle w:val="Heading1"/>
                      </w:pPr>
                      <w:r w:rsidRPr="00034F0D">
                        <w:t>PARENT TEACHERS ASSOCIATION</w:t>
                      </w:r>
                      <w:r w:rsidRPr="00034F0D">
                        <w:rPr>
                          <w:sz w:val="52"/>
                        </w:rPr>
                        <w:t xml:space="preserve"> </w:t>
                      </w:r>
                      <w:r w:rsidRPr="00034F0D">
                        <w:rPr>
                          <w:sz w:val="44"/>
                        </w:rPr>
                        <w:t>20XX</w:t>
                      </w:r>
                    </w:p>
                  </w:txbxContent>
                </v:textbox>
              </v:rect>
              <v:oval id="Oval 211" o:spid="_x0000_s1036" style="position:absolute;left:10858;top:63614;width:2114;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" fillcolor="#ffc000 [3204]" stroked="f" strokeweight="1pt">
                <v:stroke joinstyle="miter"/>
              </v:oval>
              <v:oval id="Oval 6" o:spid="_x0000_s1037" style="position:absolute;left:4667;top:59233;width:7754;height:7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" fillcolor="white [3212]" strokecolor="#ffc000 [3204]" strokeweight="2.25pt">
                <v:stroke joinstyle="miter"/>
                <v:textbox inset="0,,0"/>
              </v:oval>
              <v:oval id="Oval 212" o:spid="_x0000_s1038" style="position:absolute;left:33528;top:18275;width:6233;height:6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" fillcolor="black [3213]" stroked="f" strokeweight="1pt">
                <v:stroke joinstyle="miter"/>
              </v:oval>
              <v:oval id="Oval 206" o:spid="_x0000_s1039" style="position:absolute;left:3333;top:54947;width:7752;height:7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" fillcolor="#ffc000 [3204]" stroked="f" strokeweight="1pt">
                <v:stroke joinstyle="miter"/>
              </v:oval>
              <v:oval id="Oval 47" o:spid="_x0000_s1040" style="position:absolute;left:762;top:18275;width:42026;height:42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" fillcolor="#ffc000 [3204]" stroked="f" strokeweight="1pt">
                <v:stroke joinstyle="miter"/>
              </v:oval>
              <v:oval id="Oval 103" o:spid="_x0000_s1041" style="position:absolute;left:51816;top:65805;width:37975;height:3795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" fillcolor="#ffc000 [3204]" stroked="f" strokeweight="1pt">
                <v:stroke joinstyle="miter"/>
              </v:oval>
              <v:shape id="Parallelogram 147" o:spid="_x0000_s1042" type="#_x0000_t7" style="position:absolute;left:58864;top:82093;width:73355;height:2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" adj="13965" fillcolor="#3b3b3b [814]" stroked="f" strokeweight="1pt"/>
              <v:rect id="Rectangle 150" o:spid="_x0000_s1043" style="position:absolute;left:24574;top:106286;width:62163;height:1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" fillcolor="black [3213]" stroked="f" strokeweight="1pt">
                <v:textbox inset="57.6pt,14.4pt,36pt,14.4pt">
                  <w:txbxContent>
                    <w:p w:rsidR="00015568" w:rsidRPr="00184A14" w:rsidRDefault="00015568" w:rsidP="00D261BA">
                      <w:pPr>
                        <w:pStyle w:val="Content02"/>
                      </w:pPr>
                    </w:p>
                  </w:txbxContent>
                </v:textbox>
              </v:rect>
              <v:oval id="Oval 205" o:spid="_x0000_s1044" style="position:absolute;left:40671;top:23895;width:10040;height:10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" fillcolor="white [3212]" strokecolor="#ffc000 [3204]" strokeweight="2.25pt">
                <v:stroke joinstyle="miter"/>
                <v:textbox inset="0,,0">
                  <w:txbxContent>
                    <w:p w:rsidR="00015568" w:rsidRPr="00BE27CD" w:rsidRDefault="00015568" w:rsidP="00D261BA"/>
                  </w:txbxContent>
                </v:textbox>
              </v:oval>
              <v:oval id="Oval 45" o:spid="_x0000_s1045" style="position:absolute;left:41719;top:24181;width:10008;height:10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" fillcolor="black [3213]" stroked="f" strokeweight="1pt">
                <v:stroke joinstyle="miter"/>
                <v:textbox inset="0,,0">
                  <w:txbxContent>
                    <w:p w:rsidR="00015568" w:rsidRPr="00472FAE" w:rsidRDefault="00015568" w:rsidP="00472FAE">
                      <w:pPr>
                        <w:jc w:val="center"/>
                        <w:rPr>
                          <w:b/>
                          <w:color w:val="FFFFFF" w:themeColor="background1"/>
                        </w:rPr>
                      </w:pPr>
                    </w:p>
                  </w:txbxContent>
                </v:textbox>
              </v:oval>
              <v:oval id="Oval 18" o:spid="_x0000_s1046" style="position:absolute;left:79914;top:63995;width:2235;height:2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" fillcolor="black [3213]" stroked="f" strokeweight="1pt">
                <v:stroke joinstyle="miter"/>
              </v:oval>
              <v:oval id="Oval 25" o:spid="_x0000_s1047" style="position:absolute;left:38004;top:23133;width:2120;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" fillcolor="#ffc000 [3204]" stroked="f" strokeweight="1pt">
                <v:stroke joinstyle="miter"/>
              </v:oval>
              <v:oval id="Oval 210" o:spid="_x0000_s1048" style="position:absolute;left:9144;top:55518;width:4051;height:4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" fillcolor="black [3213]" stroked="f" strokeweight="1pt">
                <v:stroke joinstyle="miter"/>
              </v:oval>
              <v:oval id="Oval 16" o:spid="_x0000_s1049" style="position:absolute;left:53721;top:94761;width:4165;height:4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" fillcolor="white [3212]" strokecolor="#ffc000 [3204]" strokeweight="1.5pt">
                <v:stroke joinstyle="miter"/>
                <v:textbox inset="0,,0"/>
              </v:oval>
              <v:oval id="Oval 208" o:spid="_x0000_s1050" style="position:absolute;left:54102;top:95334;width:4165;height:4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" fillcolor="#ffc000 [3204]" stroked="f" strokeweight="1pt">
                <v:stroke joinstyle="miter"/>
              </v:oval>
              <v:oval id="Oval 209" o:spid="_x0000_s1051" style="position:absolute;left:52482;top:97238;width:2262;height:2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" fillcolor="black [3213]" stroked="f" strokeweight="1pt">
                <v:stroke joinstyle="miter"/>
              </v:oval>
              <v:oval id="Oval 207" o:spid="_x0000_s1052" style="position:absolute;left:77914;top:97047;width:10990;height:10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" fillcolor="#ffc000 [3204]" stroked="f" strokeweight="1pt">
                <v:stroke joinstyle="miter"/>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51" o:spid="_x0000_s1053" type="#_x0000_t15" style="position:absolute;left:8382;top:104286;width:21592;height:16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" adj="16930" fillcolor="#484848 [2431]" stroked="f" strokeweight="1pt"/>
              <v:oval id="Oval 17" o:spid="_x0000_s1054" style="position:absolute;left:81534;top:93618;width:2261;height:2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" fillcolor="black [3213]" stroked="f" strokeweight="1pt">
                <v:stroke joinstyle="miter"/>
              </v:oval>
              <v:rect id="Rectangle 143" o:spid="_x0000_s1055" style="position:absolute;left:6285;top:120318;width:80458;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" fillcolor="#ffc000 [3204]" stroked="f" strokeweight="1pt"/>
              <v:shape id="Arrow: Pentagon 152" o:spid="_x0000_s1056" type="#_x0000_t15" style="position:absolute;left:7143;top:106286;width:21593;height:12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" adj="18088" fillcolor="black [3213]" stroked="f" strokeweight="1pt"/>
              <v:shape id="Arrow: Pentagon 153" o:spid="_x0000_s1057" type="#_x0000_t15" style="position:absolute;left:5524;top:104371;width:21593;height:15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" adj="16957" fillcolor="#484848 [2431]" stroked="f" strokeweight="1pt"/>
            </v:group>
          </w:pict>
        </mc:Fallback>
      </mc:AlternateContent>
    </w:r>
    <w:r w:rsidR="009A1FAD">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BE" w:rsidRDefault="00D76AFC" w:rsidP="00D261BA">
    <w:pPr>
      <w:pStyle w:val="Header"/>
    </w:pPr>
    <w:r>
      <w:rPr>
        <w:noProof/>
      </w:rPr>
      <mc:AlternateContent>
        <mc:Choice Requires="wpg">
          <w:drawing>
            <wp:anchor distT="0" distB="0" distL="114300" distR="114300" simplePos="0" relativeHeight="251626496" behindDoc="0" locked="0" layoutInCell="1" allowOverlap="1">
              <wp:simplePos x="0" y="0"/>
              <mc:AlternateContent>
                <mc:Choice Requires="wp14">
                  <wp:positionH relativeFrom="page">
                    <wp14:pctPosHOffset>-23300</wp14:pctPosHOffset>
                  </wp:positionH>
                </mc:Choice>
                <mc:Fallback>
                  <wp:positionH relativeFrom="page">
                    <wp:posOffset>-1810385</wp:posOffset>
                  </wp:positionH>
                </mc:Fallback>
              </mc:AlternateContent>
              <wp:positionV relativeFrom="paragraph">
                <wp:posOffset>-1554132</wp:posOffset>
              </wp:positionV>
              <wp:extent cx="15335361" cy="11247120"/>
              <wp:effectExtent l="0" t="1943100" r="0" b="0"/>
              <wp:wrapNone/>
              <wp:docPr id="225" name="Group 225" descr="Second page background images and object shapes"/>
              <wp:cNvGraphicFramePr/>
              <a:graphic xmlns:a="http://schemas.openxmlformats.org/drawingml/2006/main">
                <a:graphicData uri="http://schemas.microsoft.com/office/word/2010/wordprocessingGroup">
                  <wpg:wgp>
                    <wpg:cNvGrpSpPr/>
                    <wpg:grpSpPr>
                      <a:xfrm>
                        <a:off x="0" y="0"/>
                        <a:ext cx="15335361" cy="11247120"/>
                        <a:chOff x="0" y="0"/>
                        <a:chExt cx="15335361" cy="11242725"/>
                      </a:xfrm>
                    </wpg:grpSpPr>
                    <wps:wsp>
                      <wps:cNvPr id="200" name="Freeform: Shape 21">
                        <a:extLst/>
                      </wps:cNvPr>
                      <wps:cNvSpPr/>
                      <wps:spPr>
                        <a:xfrm rot="3600000">
                          <a:off x="3194081" y="-3194081"/>
                          <a:ext cx="1828236" cy="8216398"/>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Freeform: Shape 21">
                        <a:extLst/>
                      </wps:cNvPr>
                      <wps:cNvSpPr/>
                      <wps:spPr>
                        <a:xfrm rot="5400000">
                          <a:off x="7494618" y="3401982"/>
                          <a:ext cx="623096" cy="15058390"/>
                        </a:xfrm>
                        <a:custGeom>
                          <a:avLst/>
                          <a:gdLst>
                            <a:gd name="connsiteX0" fmla="*/ 891715 w 914401"/>
                            <a:gd name="connsiteY0" fmla="*/ 1676399 h 4722621"/>
                            <a:gd name="connsiteX1" fmla="*/ 914401 w 914401"/>
                            <a:gd name="connsiteY1" fmla="*/ 1676400 h 4722621"/>
                            <a:gd name="connsiteX2" fmla="*/ 914400 w 914401"/>
                            <a:gd name="connsiteY2" fmla="*/ 4722621 h 4722621"/>
                            <a:gd name="connsiteX3" fmla="*/ 891715 w 914401"/>
                            <a:gd name="connsiteY3" fmla="*/ 4709524 h 4722621"/>
                            <a:gd name="connsiteX4" fmla="*/ 817405 w 914401"/>
                            <a:gd name="connsiteY4" fmla="*/ 1523999 h 4722621"/>
                            <a:gd name="connsiteX5" fmla="*/ 840090 w 914401"/>
                            <a:gd name="connsiteY5" fmla="*/ 1523999 h 4722621"/>
                            <a:gd name="connsiteX6" fmla="*/ 840090 w 914401"/>
                            <a:gd name="connsiteY6" fmla="*/ 4679718 h 4722621"/>
                            <a:gd name="connsiteX7" fmla="*/ 817405 w 914401"/>
                            <a:gd name="connsiteY7" fmla="*/ 4666621 h 4722621"/>
                            <a:gd name="connsiteX8" fmla="*/ 743095 w 914401"/>
                            <a:gd name="connsiteY8" fmla="*/ 1371600 h 4722621"/>
                            <a:gd name="connsiteX9" fmla="*/ 765780 w 914401"/>
                            <a:gd name="connsiteY9" fmla="*/ 1371600 h 4722621"/>
                            <a:gd name="connsiteX10" fmla="*/ 765780 w 914401"/>
                            <a:gd name="connsiteY10" fmla="*/ 4636815 h 4722621"/>
                            <a:gd name="connsiteX11" fmla="*/ 743095 w 914401"/>
                            <a:gd name="connsiteY11" fmla="*/ 4623718 h 4722621"/>
                            <a:gd name="connsiteX12" fmla="*/ 668785 w 914401"/>
                            <a:gd name="connsiteY12" fmla="*/ 1219199 h 4722621"/>
                            <a:gd name="connsiteX13" fmla="*/ 691471 w 914401"/>
                            <a:gd name="connsiteY13" fmla="*/ 1219199 h 4722621"/>
                            <a:gd name="connsiteX14" fmla="*/ 691471 w 914401"/>
                            <a:gd name="connsiteY14" fmla="*/ 4593912 h 4722621"/>
                            <a:gd name="connsiteX15" fmla="*/ 668786 w 914401"/>
                            <a:gd name="connsiteY15" fmla="*/ 4580815 h 4722621"/>
                            <a:gd name="connsiteX16" fmla="*/ 594476 w 914401"/>
                            <a:gd name="connsiteY16" fmla="*/ 1066800 h 4722621"/>
                            <a:gd name="connsiteX17" fmla="*/ 617161 w 914401"/>
                            <a:gd name="connsiteY17" fmla="*/ 1066800 h 4722621"/>
                            <a:gd name="connsiteX18" fmla="*/ 617161 w 914401"/>
                            <a:gd name="connsiteY18" fmla="*/ 4551010 h 4722621"/>
                            <a:gd name="connsiteX19" fmla="*/ 594476 w 914401"/>
                            <a:gd name="connsiteY19" fmla="*/ 4537912 h 4722621"/>
                            <a:gd name="connsiteX20" fmla="*/ 520167 w 914401"/>
                            <a:gd name="connsiteY20" fmla="*/ 914400 h 4722621"/>
                            <a:gd name="connsiteX21" fmla="*/ 542852 w 914401"/>
                            <a:gd name="connsiteY21" fmla="*/ 914400 h 4722621"/>
                            <a:gd name="connsiteX22" fmla="*/ 542852 w 914401"/>
                            <a:gd name="connsiteY22" fmla="*/ 4508107 h 4722621"/>
                            <a:gd name="connsiteX23" fmla="*/ 520168 w 914401"/>
                            <a:gd name="connsiteY23" fmla="*/ 4495010 h 4722621"/>
                            <a:gd name="connsiteX24" fmla="*/ 445858 w 914401"/>
                            <a:gd name="connsiteY24" fmla="*/ 761999 h 4722621"/>
                            <a:gd name="connsiteX25" fmla="*/ 468543 w 914401"/>
                            <a:gd name="connsiteY25" fmla="*/ 761999 h 4722621"/>
                            <a:gd name="connsiteX26" fmla="*/ 468543 w 914401"/>
                            <a:gd name="connsiteY26" fmla="*/ 4465205 h 4722621"/>
                            <a:gd name="connsiteX27" fmla="*/ 445858 w 914401"/>
                            <a:gd name="connsiteY27" fmla="*/ 4452108 h 4722621"/>
                            <a:gd name="connsiteX28" fmla="*/ 371548 w 914401"/>
                            <a:gd name="connsiteY28" fmla="*/ 609600 h 4722621"/>
                            <a:gd name="connsiteX29" fmla="*/ 394233 w 914401"/>
                            <a:gd name="connsiteY29" fmla="*/ 609600 h 4722621"/>
                            <a:gd name="connsiteX30" fmla="*/ 394233 w 914401"/>
                            <a:gd name="connsiteY30" fmla="*/ 4422302 h 4722621"/>
                            <a:gd name="connsiteX31" fmla="*/ 371548 w 914401"/>
                            <a:gd name="connsiteY31" fmla="*/ 4409205 h 4722621"/>
                            <a:gd name="connsiteX32" fmla="*/ 297239 w 914401"/>
                            <a:gd name="connsiteY32" fmla="*/ 457200 h 4722621"/>
                            <a:gd name="connsiteX33" fmla="*/ 319924 w 914401"/>
                            <a:gd name="connsiteY33" fmla="*/ 457200 h 4722621"/>
                            <a:gd name="connsiteX34" fmla="*/ 319924 w 914401"/>
                            <a:gd name="connsiteY34" fmla="*/ 4379400 h 4722621"/>
                            <a:gd name="connsiteX35" fmla="*/ 297239 w 914401"/>
                            <a:gd name="connsiteY35" fmla="*/ 4366302 h 4722621"/>
                            <a:gd name="connsiteX36" fmla="*/ 222929 w 914401"/>
                            <a:gd name="connsiteY36" fmla="*/ 304800 h 4722621"/>
                            <a:gd name="connsiteX37" fmla="*/ 245614 w 914401"/>
                            <a:gd name="connsiteY37" fmla="*/ 304800 h 4722621"/>
                            <a:gd name="connsiteX38" fmla="*/ 245614 w 914401"/>
                            <a:gd name="connsiteY38" fmla="*/ 4336497 h 4722621"/>
                            <a:gd name="connsiteX39" fmla="*/ 222929 w 914401"/>
                            <a:gd name="connsiteY39" fmla="*/ 4323400 h 4722621"/>
                            <a:gd name="connsiteX40" fmla="*/ 148620 w 914401"/>
                            <a:gd name="connsiteY40" fmla="*/ 152399 h 4722621"/>
                            <a:gd name="connsiteX41" fmla="*/ 171305 w 914401"/>
                            <a:gd name="connsiteY41" fmla="*/ 152399 h 4722621"/>
                            <a:gd name="connsiteX42" fmla="*/ 171305 w 914401"/>
                            <a:gd name="connsiteY42" fmla="*/ 4293594 h 4722621"/>
                            <a:gd name="connsiteX43" fmla="*/ 148620 w 914401"/>
                            <a:gd name="connsiteY43" fmla="*/ 4280497 h 4722621"/>
                            <a:gd name="connsiteX44" fmla="*/ 74310 w 914401"/>
                            <a:gd name="connsiteY44" fmla="*/ 0 h 4722621"/>
                            <a:gd name="connsiteX45" fmla="*/ 96995 w 914401"/>
                            <a:gd name="connsiteY45" fmla="*/ 0 h 4722621"/>
                            <a:gd name="connsiteX46" fmla="*/ 96995 w 914401"/>
                            <a:gd name="connsiteY46" fmla="*/ 4250692 h 4722621"/>
                            <a:gd name="connsiteX47" fmla="*/ 74310 w 914401"/>
                            <a:gd name="connsiteY47" fmla="*/ 4237594 h 4722621"/>
                            <a:gd name="connsiteX48" fmla="*/ 0 w 914401"/>
                            <a:gd name="connsiteY48" fmla="*/ 0 h 4722621"/>
                            <a:gd name="connsiteX49" fmla="*/ 22685 w 914401"/>
                            <a:gd name="connsiteY49" fmla="*/ 0 h 4722621"/>
                            <a:gd name="connsiteX50" fmla="*/ 22685 w 914401"/>
                            <a:gd name="connsiteY50" fmla="*/ 4207789 h 4722621"/>
                            <a:gd name="connsiteX51" fmla="*/ 0 w 914401"/>
                            <a:gd name="connsiteY51" fmla="*/ 4194691 h 47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914401" h="4722621">
                              <a:moveTo>
                                <a:pt x="891715" y="1676399"/>
                              </a:moveTo>
                              <a:lnTo>
                                <a:pt x="914401" y="1676400"/>
                              </a:lnTo>
                              <a:lnTo>
                                <a:pt x="914400" y="4722621"/>
                              </a:lnTo>
                              <a:lnTo>
                                <a:pt x="891715" y="4709524"/>
                              </a:lnTo>
                              <a:close/>
                              <a:moveTo>
                                <a:pt x="817405" y="1523999"/>
                              </a:moveTo>
                              <a:lnTo>
                                <a:pt x="840090" y="1523999"/>
                              </a:lnTo>
                              <a:lnTo>
                                <a:pt x="840090" y="4679718"/>
                              </a:lnTo>
                              <a:lnTo>
                                <a:pt x="817405" y="4666621"/>
                              </a:lnTo>
                              <a:close/>
                              <a:moveTo>
                                <a:pt x="743095" y="1371600"/>
                              </a:moveTo>
                              <a:lnTo>
                                <a:pt x="765780" y="1371600"/>
                              </a:lnTo>
                              <a:lnTo>
                                <a:pt x="765780" y="4636815"/>
                              </a:lnTo>
                              <a:lnTo>
                                <a:pt x="743095" y="4623718"/>
                              </a:lnTo>
                              <a:close/>
                              <a:moveTo>
                                <a:pt x="668785" y="1219199"/>
                              </a:moveTo>
                              <a:lnTo>
                                <a:pt x="691471" y="1219199"/>
                              </a:lnTo>
                              <a:lnTo>
                                <a:pt x="691471" y="4593912"/>
                              </a:lnTo>
                              <a:lnTo>
                                <a:pt x="668786" y="4580815"/>
                              </a:lnTo>
                              <a:close/>
                              <a:moveTo>
                                <a:pt x="594476" y="1066800"/>
                              </a:moveTo>
                              <a:lnTo>
                                <a:pt x="617161" y="1066800"/>
                              </a:lnTo>
                              <a:lnTo>
                                <a:pt x="617161" y="4551010"/>
                              </a:lnTo>
                              <a:lnTo>
                                <a:pt x="594476" y="4537912"/>
                              </a:lnTo>
                              <a:close/>
                              <a:moveTo>
                                <a:pt x="520167" y="914400"/>
                              </a:moveTo>
                              <a:lnTo>
                                <a:pt x="542852" y="914400"/>
                              </a:lnTo>
                              <a:lnTo>
                                <a:pt x="542852" y="4508107"/>
                              </a:lnTo>
                              <a:lnTo>
                                <a:pt x="520168" y="4495010"/>
                              </a:lnTo>
                              <a:close/>
                              <a:moveTo>
                                <a:pt x="445858" y="761999"/>
                              </a:moveTo>
                              <a:lnTo>
                                <a:pt x="468543" y="761999"/>
                              </a:lnTo>
                              <a:lnTo>
                                <a:pt x="468543" y="4465205"/>
                              </a:lnTo>
                              <a:lnTo>
                                <a:pt x="445858" y="4452108"/>
                              </a:lnTo>
                              <a:close/>
                              <a:moveTo>
                                <a:pt x="371548" y="609600"/>
                              </a:moveTo>
                              <a:lnTo>
                                <a:pt x="394233" y="609600"/>
                              </a:lnTo>
                              <a:lnTo>
                                <a:pt x="394233" y="4422302"/>
                              </a:lnTo>
                              <a:lnTo>
                                <a:pt x="371548" y="4409205"/>
                              </a:lnTo>
                              <a:close/>
                              <a:moveTo>
                                <a:pt x="297239" y="457200"/>
                              </a:moveTo>
                              <a:lnTo>
                                <a:pt x="319924" y="457200"/>
                              </a:lnTo>
                              <a:lnTo>
                                <a:pt x="319924" y="4379400"/>
                              </a:lnTo>
                              <a:lnTo>
                                <a:pt x="297239" y="4366302"/>
                              </a:lnTo>
                              <a:close/>
                              <a:moveTo>
                                <a:pt x="222929" y="304800"/>
                              </a:moveTo>
                              <a:lnTo>
                                <a:pt x="245614" y="304800"/>
                              </a:lnTo>
                              <a:lnTo>
                                <a:pt x="245614" y="4336497"/>
                              </a:lnTo>
                              <a:lnTo>
                                <a:pt x="222929" y="4323400"/>
                              </a:lnTo>
                              <a:close/>
                              <a:moveTo>
                                <a:pt x="148620" y="152399"/>
                              </a:moveTo>
                              <a:lnTo>
                                <a:pt x="171305" y="152399"/>
                              </a:lnTo>
                              <a:lnTo>
                                <a:pt x="171305" y="4293594"/>
                              </a:lnTo>
                              <a:lnTo>
                                <a:pt x="148620" y="4280497"/>
                              </a:lnTo>
                              <a:close/>
                              <a:moveTo>
                                <a:pt x="74310" y="0"/>
                              </a:moveTo>
                              <a:lnTo>
                                <a:pt x="96995" y="0"/>
                              </a:lnTo>
                              <a:lnTo>
                                <a:pt x="96995" y="4250692"/>
                              </a:lnTo>
                              <a:lnTo>
                                <a:pt x="74310" y="4237594"/>
                              </a:lnTo>
                              <a:close/>
                              <a:moveTo>
                                <a:pt x="0" y="0"/>
                              </a:moveTo>
                              <a:lnTo>
                                <a:pt x="22685" y="0"/>
                              </a:lnTo>
                              <a:lnTo>
                                <a:pt x="22685" y="4207789"/>
                              </a:lnTo>
                              <a:lnTo>
                                <a:pt x="0" y="4194691"/>
                              </a:lnTo>
                              <a:close/>
                            </a:path>
                          </a:pathLst>
                        </a:cu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0" name="Group 220"/>
                      <wpg:cNvGrpSpPr/>
                      <wpg:grpSpPr>
                        <a:xfrm>
                          <a:off x="1912968" y="2620932"/>
                          <a:ext cx="626937" cy="857229"/>
                          <a:chOff x="-26162" y="-254998"/>
                          <a:chExt cx="878450" cy="1199886"/>
                        </a:xfrm>
                      </wpg:grpSpPr>
                      <wps:wsp>
                        <wps:cNvPr id="78" name="Oval 78"/>
                        <wps:cNvSpPr/>
                        <wps:spPr>
                          <a:xfrm>
                            <a:off x="-26162" y="-227398"/>
                            <a:ext cx="782758" cy="783053"/>
                          </a:xfrm>
                          <a:prstGeom prst="ellipse">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 name="Oval 217"/>
                        <wps:cNvSpPr/>
                        <wps:spPr>
                          <a:xfrm>
                            <a:off x="31590" y="-254998"/>
                            <a:ext cx="657168" cy="657469"/>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 218"/>
                        <wps:cNvSpPr/>
                        <wps:spPr>
                          <a:xfrm>
                            <a:off x="447043" y="151583"/>
                            <a:ext cx="405245" cy="40524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 219"/>
                        <wps:cNvSpPr/>
                        <wps:spPr>
                          <a:xfrm>
                            <a:off x="342459" y="732853"/>
                            <a:ext cx="212035" cy="21203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Group 221"/>
                      <wpg:cNvGrpSpPr/>
                      <wpg:grpSpPr>
                        <a:xfrm rot="16200000">
                          <a:off x="4599018" y="1249332"/>
                          <a:ext cx="408672" cy="597624"/>
                          <a:chOff x="31590" y="-254998"/>
                          <a:chExt cx="820700" cy="1199886"/>
                        </a:xfrm>
                      </wpg:grpSpPr>
                      <wps:wsp>
                        <wps:cNvPr id="222" name="Oval 222"/>
                        <wps:cNvSpPr/>
                        <wps:spPr>
                          <a:xfrm>
                            <a:off x="31590" y="-254998"/>
                            <a:ext cx="657168" cy="657469"/>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23"/>
                        <wps:cNvSpPr/>
                        <wps:spPr>
                          <a:xfrm>
                            <a:off x="447044" y="151583"/>
                            <a:ext cx="405246" cy="40524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Oval 224"/>
                        <wps:cNvSpPr/>
                        <wps:spPr>
                          <a:xfrm>
                            <a:off x="342459" y="732853"/>
                            <a:ext cx="212035" cy="21203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Parallelogram 199"/>
                      <wps:cNvSpPr/>
                      <wps:spPr>
                        <a:xfrm>
                          <a:off x="1737075" y="10198417"/>
                          <a:ext cx="9730740" cy="663811"/>
                        </a:xfrm>
                        <a:prstGeom prst="parallelogram">
                          <a:avLst>
                            <a:gd name="adj" fmla="val 0"/>
                          </a:avLst>
                        </a:prstGeom>
                        <a:solidFill>
                          <a:schemeClr val="accent1">
                            <a:lumMod val="60000"/>
                            <a:lumOff val="40000"/>
                          </a:schemeClr>
                        </a:solidFill>
                        <a:ln>
                          <a:noFill/>
                        </a:ln>
                      </wps:spPr>
                      <wps:style>
                        <a:lnRef idx="0">
                          <a:scrgbClr r="0" g="0" b="0"/>
                        </a:lnRef>
                        <a:fillRef idx="0">
                          <a:scrgbClr r="0" g="0" b="0"/>
                        </a:fillRef>
                        <a:effectRef idx="0">
                          <a:scrgbClr r="0" g="0" b="0"/>
                        </a:effectRef>
                        <a:fontRef idx="minor">
                          <a:schemeClr val="lt1"/>
                        </a:fontRef>
                      </wps:style>
                      <wps:txbx>
                        <w:txbxContent>
                          <w:p w:rsidR="00A5113F" w:rsidRPr="00D52694" w:rsidRDefault="00A5113F" w:rsidP="00D261BA">
                            <w:pPr>
                              <w:rPr>
                                <w:noProof/>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4" name="Parallelogram 204"/>
                      <wps:cNvSpPr/>
                      <wps:spPr>
                        <a:xfrm flipV="1">
                          <a:off x="1808193" y="10793382"/>
                          <a:ext cx="9730740" cy="91440"/>
                        </a:xfrm>
                        <a:prstGeom prst="parallelogram">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4966" w:rsidRPr="00D763BE" w:rsidRDefault="00BA4966" w:rsidP="00D261BA">
                            <w:pP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1" name="Group 11"/>
                      <wpg:cNvGrpSpPr/>
                      <wpg:grpSpPr>
                        <a:xfrm flipH="1">
                          <a:off x="1970118" y="401607"/>
                          <a:ext cx="2624328" cy="2587753"/>
                          <a:chOff x="-20970" y="21323"/>
                          <a:chExt cx="4336669" cy="4285914"/>
                        </a:xfrm>
                      </wpg:grpSpPr>
                      <wps:wsp>
                        <wps:cNvPr id="29" name="Oval 29"/>
                        <wps:cNvSpPr/>
                        <wps:spPr>
                          <a:xfrm>
                            <a:off x="109459" y="21323"/>
                            <a:ext cx="4206240" cy="4204257"/>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descr="Classroom environment where a teacher is speaking to a group of students"/>
                        <wps:cNvSpPr/>
                        <wps:spPr>
                          <a:xfrm flipH="1">
                            <a:off x="-20970" y="199416"/>
                            <a:ext cx="4109803" cy="4107821"/>
                          </a:xfrm>
                          <a:prstGeom prst="ellipse">
                            <a:avLst/>
                          </a:prstGeom>
                          <a:blipFill>
                            <a:blip r:embed="rId1" cstate="hqprint">
                              <a:extLst>
                                <a:ext uri="{28A0092B-C50C-407E-A947-70E740481C1C}">
                                  <a14:useLocalDpi xmlns:a14="http://schemas.microsoft.com/office/drawing/2010/main"/>
                                </a:ext>
                              </a:extLst>
                            </a:blip>
                            <a:srcRect/>
                            <a:stretch>
                              <a:fillRect t="2385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197300</wp14:pctWidth>
              </wp14:sizeRelH>
              <wp14:sizeRelV relativeFrom="margin">
                <wp14:pctHeight>0</wp14:pctHeight>
              </wp14:sizeRelV>
            </wp:anchor>
          </w:drawing>
        </mc:Choice>
        <mc:Fallback>
          <w:pict>
            <v:group id="Group 225" o:spid="_x0000_s1058" alt="Second page background images and object shapes" style="position:absolute;margin-left:0;margin-top:-122.35pt;width:1207.5pt;height:885.6pt;z-index:251626496;mso-width-percent:1973;mso-left-percent:-233;mso-position-horizontal-relative:page;mso-width-percent:1973;mso-left-percent:-233;mso-height-relative:margin" coordsize="153353,112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">
              <v:shape id="Freeform: Shape 21" o:spid="_x0000_s1059" style="position:absolute;left:31941;top:-31941;width:18282;height:82163;rotation:6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color="#ffc000 [3204]" stroked="f" strokeweight="1pt">
                <v:stroke joinstyle="miter"/>
                <v:path arrowok="t" o:connecttype="custom" o:connectlocs="1782878,2916593;1828236,2916594;1828234,8216398;1782878,8193612;1634304,2651448;1679660,2651448;1679660,8141756;1634304,8118969;1485730,2386304;1531086,2386304;1531086,8067113;1485730,8044327;1337156,2121158;1382514,2121158;1382514,7992471;1337158,7969684;1188584,1856015;1233940,1856015;1233940,7917830;1188584,7895042;1040012,1590870;1085368,1590870;1085368,7843187;1040014,7820401;891440,1325723;936796,1325723;936796,7768547;891440,7745761;742866,1060580;788222,1060580;788222,7693904;742866,7671118;594294,795435;639650,795435;639650,7619263;594294,7596476;445720,530290;491076,530290;491076,7544621;445720,7521835;297148,265143;342504,265143;342504,7469978;297148,7447192;148574,0;193930,0;193930,7395338;148574,7372550;0,0;45356,0;45356,7320695;0,7297907" o:connectangles="0,0,0,0,0,0,0,0,0,0,0,0,0,0,0,0,0,0,0,0,0,0,0,0,0,0,0,0,0,0,0,0,0,0,0,0,0,0,0,0,0,0,0,0,0,0,0,0,0,0,0,0"/>
              </v:shape>
              <v:shape id="Freeform: Shape 21" o:spid="_x0000_s1060" style="position:absolute;left:74945;top:34020;width:6231;height:150584;rotation:90;visibility:visible;mso-wrap-style:square;v-text-anchor:middle" coordsize="914401,472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" path="m891715,1676399r22686,1l914400,4722621r-22685,-13097l891715,1676399xm817405,1523999r22685,l840090,4679718r-22685,-13097l817405,1523999xm743095,1371600r22685,l765780,4636815r-22685,-13097l743095,1371600xm668785,1219199r22686,l691471,4593912r-22685,-13097l668785,1219199xm594476,1066800r22685,l617161,4551010r-22685,-13098l594476,1066800xm520167,914400r22685,l542852,4508107r-22684,-13097l520167,914400xm445858,761999r22685,l468543,4465205r-22685,-13097l445858,761999xm371548,609600r22685,l394233,4422302r-22685,-13097l371548,609600xm297239,457200r22685,l319924,4379400r-22685,-13098l297239,457200xm222929,304800r22685,l245614,4336497r-22685,-13097l222929,304800xm148620,152399r22685,l171305,4293594r-22685,-13097l148620,152399xm74310,l96995,r,4250692l74310,4237594,74310,xm,l22685,r,4207789l,4194691,,xe" fillcolor="#ffd966 [1940]" stroked="f" strokeweight="1pt">
                <v:stroke joinstyle="miter"/>
                <v:path arrowok="t" o:connecttype="custom" o:connectlocs="607637,5345309;623096,5345312;623095,15058390;607637,15016629;557000,4859372;572459,4859372;572459,14921591;557000,14879830;506364,4373437;521822,4373437;521822,14784792;506364,14743031;455727,3887497;471186,3887497;471186,14647993;455728,14606232;405091,3401562;420549,3401562;420549,14511197;405091,14469433;354455,2915625;369913,2915625;369913,14374398;354456,14332637;303819,2429684;319277,2429684;319277,14237602;303819,14195841;253182,1943750;268640,1943750;268640,14100803;253182,14059042;202546,1457812;218004,1457812;218004,13964007;202546,13922243;151909,971875;167368,971875;167368,13827208;151909,13785447;101273,485934;116732,485934;116732,13690409;101273,13648648;50637,0;66095,0;66095,13553613;50637,13511849;0,0;15458,0;15458,13416814;0,13375050" o:connectangles="0,0,0,0,0,0,0,0,0,0,0,0,0,0,0,0,0,0,0,0,0,0,0,0,0,0,0,0,0,0,0,0,0,0,0,0,0,0,0,0,0,0,0,0,0,0,0,0,0,0,0,0"/>
              </v:shape>
              <v:group id="Group 220" o:spid="_x0000_s1061" style="position:absolute;left:19129;top:26209;width:6270;height:8572" coordorigin="-261,-2549" coordsize="8784,1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oval id="Oval 78" o:spid="_x0000_s1062" style="position:absolute;left:-261;top:-2273;width:7826;height:7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" fillcolor="white [3212]" strokecolor="#ffc000 [3204]" strokeweight="2.25pt">
                  <v:stroke joinstyle="miter"/>
                  <v:textbox inset="0,,0"/>
                </v:oval>
                <v:oval id="Oval 217" o:spid="_x0000_s1063" style="position:absolute;left:315;top:-2549;width:6572;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" fillcolor="#ffc000 [3204]" stroked="f" strokeweight="1pt">
                  <v:stroke joinstyle="miter"/>
                </v:oval>
                <v:oval id="Oval 218" o:spid="_x0000_s1064" style="position:absolute;left:4470;top:1515;width:4052;height:4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" fillcolor="black [3213]" stroked="f" strokeweight="1pt">
                  <v:stroke joinstyle="miter"/>
                </v:oval>
                <v:oval id="Oval 219" o:spid="_x0000_s1065" style="position:absolute;left:3424;top:7328;width:2120;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" fillcolor="#ffc000 [3204]" stroked="f" strokeweight="1pt">
                  <v:stroke joinstyle="miter"/>
                </v:oval>
              </v:group>
              <v:group id="Group 221" o:spid="_x0000_s1066" style="position:absolute;left:45990;top:12493;width:4086;height:5976;rotation:-90" coordorigin="315,-2549" coordsize="8207,1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">
                <v:oval id="Oval 222" o:spid="_x0000_s1067" style="position:absolute;left:315;top:-2549;width:6572;height:6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" fillcolor="#ffc000 [3204]" stroked="f" strokeweight="1pt">
                  <v:stroke joinstyle="miter"/>
                </v:oval>
                <v:oval id="Oval 223" o:spid="_x0000_s1068" style="position:absolute;left:4470;top:1515;width:4052;height:4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" fillcolor="black [3213]" stroked="f" strokeweight="1pt">
                  <v:stroke joinstyle="miter"/>
                </v:oval>
                <v:oval id="Oval 224" o:spid="_x0000_s1069" style="position:absolute;left:3424;top:7328;width:2120;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" fillcolor="#ffc000 [3204]" stroked="f" strokeweight="1pt">
                  <v:stroke joinstyle="miter"/>
                </v:oval>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99" o:spid="_x0000_s1070" type="#_x0000_t7" style="position:absolute;left:17370;top:101984;width:97308;height:6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" adj="0" fillcolor="#ffd966 [1940]" stroked="f">
                <v:textbox inset="0,0,0,0">
                  <w:txbxContent>
                    <w:p w:rsidR="00A5113F" w:rsidRPr="00D52694" w:rsidRDefault="00A5113F" w:rsidP="00D261BA">
                      <w:pPr>
                        <w:rPr>
                          <w:noProof/>
                          <w:color w:val="auto"/>
                        </w:rPr>
                      </w:pPr>
                    </w:p>
                  </w:txbxContent>
                </v:textbox>
              </v:shape>
              <v:shape id="Parallelogram 204" o:spid="_x0000_s1071" type="#_x0000_t7" style="position:absolute;left:18081;top:107933;width:97308;height:91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" adj="0" fillcolor="black [3213]" stroked="f" strokeweight="1pt">
                <v:textbox inset="0,0,0,0">
                  <w:txbxContent>
                    <w:p w:rsidR="00BA4966" w:rsidRPr="00D763BE" w:rsidRDefault="00BA4966" w:rsidP="00D261BA">
                      <w:pPr>
                        <w:rPr>
                          <w:noProof/>
                        </w:rPr>
                      </w:pPr>
                    </w:p>
                  </w:txbxContent>
                </v:textbox>
              </v:shape>
              <v:group id="Group 11" o:spid="_x0000_s1072" style="position:absolute;left:19701;top:4016;width:26243;height:25877;flip:x" coordorigin="-209,213" coordsize="43366,4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oval id="Oval 29" o:spid="_x0000_s1073" style="position:absolute;left:1094;top:213;width:42062;height:42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" fillcolor="#ffc000 [3204]" stroked="f" strokeweight="1pt">
                  <v:stroke joinstyle="miter"/>
                </v:oval>
                <v:oval id="Oval 31" o:spid="_x0000_s1074" alt="Classroom environment where a teacher is speaking to a group of students" style="position:absolute;left:-209;top:1994;width:41097;height:4107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" stroked="f" strokeweight="1pt">
                  <v:fill r:id="rId2" o:title="Classroom environment where a teacher is speaking to a group of students" recolor="t" rotate="t" type="frame"/>
                  <v:stroke joinstyle="miter"/>
                </v:oval>
              </v:group>
              <w10:wrap anchorx="page"/>
            </v:group>
          </w:pict>
        </mc:Fallback>
      </mc:AlternateContent>
    </w:r>
    <w:r w:rsidR="00D52694">
      <w:rPr>
        <w:noProof/>
      </w:rPr>
      <mc:AlternateContent>
        <mc:Choice Requires="wps">
          <w:drawing>
            <wp:anchor distT="0" distB="0" distL="114300" distR="114300" simplePos="0" relativeHeight="251665408" behindDoc="0" locked="0" layoutInCell="1" allowOverlap="1">
              <wp:simplePos x="0" y="0"/>
              <wp:positionH relativeFrom="column">
                <wp:posOffset>-441960</wp:posOffset>
              </wp:positionH>
              <wp:positionV relativeFrom="paragraph">
                <wp:posOffset>-1160466</wp:posOffset>
              </wp:positionV>
              <wp:extent cx="2743200" cy="2598478"/>
              <wp:effectExtent l="0" t="0" r="19050" b="11430"/>
              <wp:wrapNone/>
              <wp:docPr id="4" name="Oval 4"/>
              <wp:cNvGraphicFramePr/>
              <a:graphic xmlns:a="http://schemas.openxmlformats.org/drawingml/2006/main">
                <a:graphicData uri="http://schemas.microsoft.com/office/word/2010/wordprocessingShape">
                  <wps:wsp>
                    <wps:cNvSpPr/>
                    <wps:spPr>
                      <a:xfrm>
                        <a:off x="0" y="0"/>
                        <a:ext cx="2743200" cy="259847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AAF2C0" id="Oval 4" o:spid="_x0000_s1026" style="position:absolute;margin-left:-34.8pt;margin-top:-91.4pt;width:3in;height:204.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" fillcolor="#ffc000 [3204]" strokecolor="#7f5f00 [1604]"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3896"/>
    <w:multiLevelType w:val="multilevel"/>
    <w:tmpl w:val="1BFA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94"/>
    <w:rsid w:val="00004C1F"/>
    <w:rsid w:val="000118EA"/>
    <w:rsid w:val="00015568"/>
    <w:rsid w:val="0003207B"/>
    <w:rsid w:val="00034F0D"/>
    <w:rsid w:val="0004301C"/>
    <w:rsid w:val="00062A4C"/>
    <w:rsid w:val="000674FE"/>
    <w:rsid w:val="00067811"/>
    <w:rsid w:val="00072B5C"/>
    <w:rsid w:val="00075794"/>
    <w:rsid w:val="000A5040"/>
    <w:rsid w:val="000B4528"/>
    <w:rsid w:val="000E294D"/>
    <w:rsid w:val="000E7DE7"/>
    <w:rsid w:val="00105BA7"/>
    <w:rsid w:val="00116290"/>
    <w:rsid w:val="00117037"/>
    <w:rsid w:val="00127035"/>
    <w:rsid w:val="00134EE3"/>
    <w:rsid w:val="00142958"/>
    <w:rsid w:val="001563BE"/>
    <w:rsid w:val="00166E15"/>
    <w:rsid w:val="00167DAD"/>
    <w:rsid w:val="00176A7C"/>
    <w:rsid w:val="00184A14"/>
    <w:rsid w:val="00195BA6"/>
    <w:rsid w:val="0019652E"/>
    <w:rsid w:val="001B336F"/>
    <w:rsid w:val="001C1B81"/>
    <w:rsid w:val="001C1C0D"/>
    <w:rsid w:val="001C313B"/>
    <w:rsid w:val="001D2D97"/>
    <w:rsid w:val="001D469A"/>
    <w:rsid w:val="001D66B5"/>
    <w:rsid w:val="001F6FC2"/>
    <w:rsid w:val="00205B1C"/>
    <w:rsid w:val="00210C19"/>
    <w:rsid w:val="00212C8B"/>
    <w:rsid w:val="002143A4"/>
    <w:rsid w:val="00220DE5"/>
    <w:rsid w:val="00225233"/>
    <w:rsid w:val="00226256"/>
    <w:rsid w:val="0023180F"/>
    <w:rsid w:val="002378AC"/>
    <w:rsid w:val="002459B8"/>
    <w:rsid w:val="00250F47"/>
    <w:rsid w:val="00266A96"/>
    <w:rsid w:val="002910FF"/>
    <w:rsid w:val="002921E7"/>
    <w:rsid w:val="002B13AA"/>
    <w:rsid w:val="002C7999"/>
    <w:rsid w:val="002E54BC"/>
    <w:rsid w:val="002F01C7"/>
    <w:rsid w:val="002F5635"/>
    <w:rsid w:val="002F7A4B"/>
    <w:rsid w:val="00300922"/>
    <w:rsid w:val="00305945"/>
    <w:rsid w:val="00306AF0"/>
    <w:rsid w:val="003217D5"/>
    <w:rsid w:val="00333D25"/>
    <w:rsid w:val="003367FB"/>
    <w:rsid w:val="00342ECC"/>
    <w:rsid w:val="0036073C"/>
    <w:rsid w:val="0036217C"/>
    <w:rsid w:val="00362C4D"/>
    <w:rsid w:val="003815ED"/>
    <w:rsid w:val="0038505F"/>
    <w:rsid w:val="003C6971"/>
    <w:rsid w:val="003E037E"/>
    <w:rsid w:val="003E0A03"/>
    <w:rsid w:val="003F127E"/>
    <w:rsid w:val="00412BB4"/>
    <w:rsid w:val="004152CA"/>
    <w:rsid w:val="004156A0"/>
    <w:rsid w:val="00430731"/>
    <w:rsid w:val="004473C7"/>
    <w:rsid w:val="00450CF5"/>
    <w:rsid w:val="004549A1"/>
    <w:rsid w:val="00457D53"/>
    <w:rsid w:val="00472FAE"/>
    <w:rsid w:val="00492312"/>
    <w:rsid w:val="004D6CE2"/>
    <w:rsid w:val="004F0A18"/>
    <w:rsid w:val="004F5B79"/>
    <w:rsid w:val="004F6D91"/>
    <w:rsid w:val="00506F2F"/>
    <w:rsid w:val="005117AD"/>
    <w:rsid w:val="00513558"/>
    <w:rsid w:val="0052314C"/>
    <w:rsid w:val="005258A4"/>
    <w:rsid w:val="00526D4C"/>
    <w:rsid w:val="00540DCE"/>
    <w:rsid w:val="0054141D"/>
    <w:rsid w:val="00546539"/>
    <w:rsid w:val="00550F28"/>
    <w:rsid w:val="00565B1B"/>
    <w:rsid w:val="00566369"/>
    <w:rsid w:val="005A081D"/>
    <w:rsid w:val="005C7881"/>
    <w:rsid w:val="005D2764"/>
    <w:rsid w:val="005D6296"/>
    <w:rsid w:val="005D6CD3"/>
    <w:rsid w:val="005E5B2A"/>
    <w:rsid w:val="005E71BA"/>
    <w:rsid w:val="005F2789"/>
    <w:rsid w:val="005F617B"/>
    <w:rsid w:val="006005A1"/>
    <w:rsid w:val="0062035D"/>
    <w:rsid w:val="00620C13"/>
    <w:rsid w:val="00621E6A"/>
    <w:rsid w:val="0062648B"/>
    <w:rsid w:val="0063607F"/>
    <w:rsid w:val="00655C06"/>
    <w:rsid w:val="00656A96"/>
    <w:rsid w:val="006577F4"/>
    <w:rsid w:val="00660A09"/>
    <w:rsid w:val="00664066"/>
    <w:rsid w:val="006747F9"/>
    <w:rsid w:val="00686240"/>
    <w:rsid w:val="006871C6"/>
    <w:rsid w:val="00691E02"/>
    <w:rsid w:val="00694C01"/>
    <w:rsid w:val="006B01E5"/>
    <w:rsid w:val="006D1A1E"/>
    <w:rsid w:val="006D1BC6"/>
    <w:rsid w:val="006D71B9"/>
    <w:rsid w:val="006E2716"/>
    <w:rsid w:val="006F3148"/>
    <w:rsid w:val="00707B4B"/>
    <w:rsid w:val="00742E50"/>
    <w:rsid w:val="00744361"/>
    <w:rsid w:val="00744BAC"/>
    <w:rsid w:val="00754003"/>
    <w:rsid w:val="00770C9D"/>
    <w:rsid w:val="00783BF9"/>
    <w:rsid w:val="007A78F1"/>
    <w:rsid w:val="007B4599"/>
    <w:rsid w:val="007C1099"/>
    <w:rsid w:val="007C2DD4"/>
    <w:rsid w:val="007D6F2E"/>
    <w:rsid w:val="007F2D9D"/>
    <w:rsid w:val="00803741"/>
    <w:rsid w:val="00810890"/>
    <w:rsid w:val="00810F9D"/>
    <w:rsid w:val="008153EA"/>
    <w:rsid w:val="00827028"/>
    <w:rsid w:val="00837C64"/>
    <w:rsid w:val="00842A98"/>
    <w:rsid w:val="008570BF"/>
    <w:rsid w:val="00860584"/>
    <w:rsid w:val="00893234"/>
    <w:rsid w:val="00893B98"/>
    <w:rsid w:val="008D6F9C"/>
    <w:rsid w:val="00903D9E"/>
    <w:rsid w:val="009060A1"/>
    <w:rsid w:val="00910256"/>
    <w:rsid w:val="0091129A"/>
    <w:rsid w:val="00920519"/>
    <w:rsid w:val="00921F28"/>
    <w:rsid w:val="0092686E"/>
    <w:rsid w:val="009561E5"/>
    <w:rsid w:val="00961140"/>
    <w:rsid w:val="009702A5"/>
    <w:rsid w:val="009A1FAD"/>
    <w:rsid w:val="009C3FB3"/>
    <w:rsid w:val="009D0E16"/>
    <w:rsid w:val="009F5A9D"/>
    <w:rsid w:val="00A07832"/>
    <w:rsid w:val="00A164D0"/>
    <w:rsid w:val="00A16A4A"/>
    <w:rsid w:val="00A346D6"/>
    <w:rsid w:val="00A417E4"/>
    <w:rsid w:val="00A43222"/>
    <w:rsid w:val="00A5113F"/>
    <w:rsid w:val="00A55DA5"/>
    <w:rsid w:val="00A61F1C"/>
    <w:rsid w:val="00A620B3"/>
    <w:rsid w:val="00A62C90"/>
    <w:rsid w:val="00A63C47"/>
    <w:rsid w:val="00A81943"/>
    <w:rsid w:val="00A82080"/>
    <w:rsid w:val="00A82179"/>
    <w:rsid w:val="00AB256F"/>
    <w:rsid w:val="00AB4191"/>
    <w:rsid w:val="00AD5C54"/>
    <w:rsid w:val="00AE466B"/>
    <w:rsid w:val="00AE69B6"/>
    <w:rsid w:val="00B01265"/>
    <w:rsid w:val="00B012E6"/>
    <w:rsid w:val="00B0190F"/>
    <w:rsid w:val="00B02AFD"/>
    <w:rsid w:val="00B073A0"/>
    <w:rsid w:val="00B241D1"/>
    <w:rsid w:val="00B455F3"/>
    <w:rsid w:val="00B4723B"/>
    <w:rsid w:val="00B52979"/>
    <w:rsid w:val="00B61EC6"/>
    <w:rsid w:val="00B61EEF"/>
    <w:rsid w:val="00B648CB"/>
    <w:rsid w:val="00B65261"/>
    <w:rsid w:val="00B82BDA"/>
    <w:rsid w:val="00B843E9"/>
    <w:rsid w:val="00BA2120"/>
    <w:rsid w:val="00BA2357"/>
    <w:rsid w:val="00BA42AF"/>
    <w:rsid w:val="00BA4966"/>
    <w:rsid w:val="00BD4736"/>
    <w:rsid w:val="00BE27CD"/>
    <w:rsid w:val="00BE5714"/>
    <w:rsid w:val="00BF01DF"/>
    <w:rsid w:val="00BF0A38"/>
    <w:rsid w:val="00BF2411"/>
    <w:rsid w:val="00C10871"/>
    <w:rsid w:val="00C27096"/>
    <w:rsid w:val="00C3095A"/>
    <w:rsid w:val="00C31070"/>
    <w:rsid w:val="00C322F6"/>
    <w:rsid w:val="00C523F6"/>
    <w:rsid w:val="00C77DE3"/>
    <w:rsid w:val="00CA61A0"/>
    <w:rsid w:val="00CB3EE9"/>
    <w:rsid w:val="00CB6BC5"/>
    <w:rsid w:val="00CB6EE7"/>
    <w:rsid w:val="00CE30BC"/>
    <w:rsid w:val="00CF5A95"/>
    <w:rsid w:val="00D261BA"/>
    <w:rsid w:val="00D309C3"/>
    <w:rsid w:val="00D30F4B"/>
    <w:rsid w:val="00D32B68"/>
    <w:rsid w:val="00D43CF2"/>
    <w:rsid w:val="00D50B71"/>
    <w:rsid w:val="00D52694"/>
    <w:rsid w:val="00D614D4"/>
    <w:rsid w:val="00D63879"/>
    <w:rsid w:val="00D650B5"/>
    <w:rsid w:val="00D74CE8"/>
    <w:rsid w:val="00D763BE"/>
    <w:rsid w:val="00D76AFC"/>
    <w:rsid w:val="00D84817"/>
    <w:rsid w:val="00DA1286"/>
    <w:rsid w:val="00DB4DEF"/>
    <w:rsid w:val="00DC6299"/>
    <w:rsid w:val="00DE2A39"/>
    <w:rsid w:val="00DF7982"/>
    <w:rsid w:val="00E13FC7"/>
    <w:rsid w:val="00E905B8"/>
    <w:rsid w:val="00EA6E97"/>
    <w:rsid w:val="00EB1E07"/>
    <w:rsid w:val="00EC0CB3"/>
    <w:rsid w:val="00ED45A1"/>
    <w:rsid w:val="00F14787"/>
    <w:rsid w:val="00F16201"/>
    <w:rsid w:val="00F163B4"/>
    <w:rsid w:val="00F16684"/>
    <w:rsid w:val="00F301D3"/>
    <w:rsid w:val="00F35655"/>
    <w:rsid w:val="00F43313"/>
    <w:rsid w:val="00F60AEF"/>
    <w:rsid w:val="00F726F3"/>
    <w:rsid w:val="00F768B5"/>
    <w:rsid w:val="00F83DAD"/>
    <w:rsid w:val="00F84034"/>
    <w:rsid w:val="00F9108C"/>
    <w:rsid w:val="00FA7564"/>
    <w:rsid w:val="00FD0271"/>
    <w:rsid w:val="00FF2C91"/>
    <w:rsid w:val="00FF554C"/>
    <w:rsid w:val="00FF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EAAD7"/>
  <w15:chartTrackingRefBased/>
  <w15:docId w15:val="{BB52D3D8-0D2D-4C92-A2C0-A7F35FD0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F6"/>
    <w:pPr>
      <w:spacing w:after="0" w:line="240" w:lineRule="auto"/>
      <w:contextualSpacing/>
    </w:pPr>
    <w:rPr>
      <w:rFonts w:cs="Tahoma"/>
      <w:color w:val="000000" w:themeColor="text1"/>
      <w:lang w:val="en-US"/>
    </w:rPr>
  </w:style>
  <w:style w:type="paragraph" w:styleId="Heading1">
    <w:name w:val="heading 1"/>
    <w:basedOn w:val="Header01"/>
    <w:next w:val="Normal"/>
    <w:link w:val="Heading1Char"/>
    <w:uiPriority w:val="9"/>
    <w:rsid w:val="00D261BA"/>
    <w:pPr>
      <w:outlineLvl w:val="0"/>
    </w:pPr>
    <w:rPr>
      <w:rFonts w:asciiTheme="majorHAnsi" w:hAnsiTheme="majorHAnsi"/>
    </w:rPr>
  </w:style>
  <w:style w:type="paragraph" w:styleId="Heading2">
    <w:name w:val="heading 2"/>
    <w:basedOn w:val="Normal"/>
    <w:next w:val="Normal"/>
    <w:link w:val="Heading2Char"/>
    <w:uiPriority w:val="9"/>
    <w:qFormat/>
    <w:rsid w:val="00D261BA"/>
    <w:pPr>
      <w:spacing w:line="216" w:lineRule="auto"/>
      <w:outlineLvl w:val="1"/>
    </w:pPr>
    <w:rPr>
      <w:rFonts w:asciiTheme="majorHAnsi" w:hAnsiTheme="majorHAnsi"/>
      <w:b/>
      <w:color w:val="7030A0" w:themeColor="accent3"/>
      <w:sz w:val="40"/>
    </w:rPr>
  </w:style>
  <w:style w:type="paragraph" w:styleId="Heading3">
    <w:name w:val="heading 3"/>
    <w:basedOn w:val="Header03"/>
    <w:next w:val="Normal"/>
    <w:link w:val="Heading3Char"/>
    <w:uiPriority w:val="9"/>
    <w:qFormat/>
    <w:rsid w:val="00D261BA"/>
    <w:pPr>
      <w:outlineLvl w:val="2"/>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3F6"/>
    <w:rPr>
      <w:rFonts w:asciiTheme="majorHAnsi" w:hAnsiTheme="majorHAnsi" w:cs="Tahoma"/>
      <w:b/>
      <w:color w:val="7030A0" w:themeColor="accent3"/>
      <w:sz w:val="40"/>
      <w:lang w:val="en-US"/>
    </w:rPr>
  </w:style>
  <w:style w:type="paragraph" w:styleId="Header">
    <w:name w:val="header"/>
    <w:basedOn w:val="Normal"/>
    <w:link w:val="HeaderChar"/>
    <w:uiPriority w:val="99"/>
    <w:semiHidden/>
    <w:rsid w:val="00195BA6"/>
    <w:pPr>
      <w:tabs>
        <w:tab w:val="center" w:pos="4513"/>
        <w:tab w:val="right" w:pos="9026"/>
      </w:tabs>
    </w:pPr>
  </w:style>
  <w:style w:type="character" w:customStyle="1" w:styleId="HeaderChar">
    <w:name w:val="Header Char"/>
    <w:basedOn w:val="DefaultParagraphFont"/>
    <w:link w:val="Header"/>
    <w:uiPriority w:val="99"/>
    <w:semiHidden/>
    <w:rsid w:val="00C523F6"/>
    <w:rPr>
      <w:rFonts w:cs="Tahoma"/>
      <w:color w:val="000000" w:themeColor="text1"/>
      <w:lang w:val="en-US"/>
    </w:rPr>
  </w:style>
  <w:style w:type="paragraph" w:styleId="Footer">
    <w:name w:val="footer"/>
    <w:basedOn w:val="Normal"/>
    <w:link w:val="FooterChar"/>
    <w:uiPriority w:val="99"/>
    <w:semiHidden/>
    <w:rsid w:val="00195BA6"/>
    <w:pPr>
      <w:tabs>
        <w:tab w:val="center" w:pos="4513"/>
        <w:tab w:val="right" w:pos="9026"/>
      </w:tabs>
    </w:pPr>
  </w:style>
  <w:style w:type="character" w:customStyle="1" w:styleId="FooterChar">
    <w:name w:val="Footer Char"/>
    <w:basedOn w:val="DefaultParagraphFont"/>
    <w:link w:val="Footer"/>
    <w:uiPriority w:val="99"/>
    <w:semiHidden/>
    <w:rsid w:val="00C523F6"/>
    <w:rPr>
      <w:rFonts w:cs="Tahoma"/>
      <w:color w:val="000000" w:themeColor="text1"/>
      <w:lang w:val="en-US"/>
    </w:rPr>
  </w:style>
  <w:style w:type="character" w:customStyle="1" w:styleId="Heading1Char">
    <w:name w:val="Heading 1 Char"/>
    <w:basedOn w:val="DefaultParagraphFont"/>
    <w:link w:val="Heading1"/>
    <w:uiPriority w:val="9"/>
    <w:rsid w:val="00D261BA"/>
    <w:rPr>
      <w:rFonts w:asciiTheme="majorHAnsi" w:hAnsiTheme="majorHAnsi" w:cs="Tahoma"/>
      <w:b/>
      <w:color w:val="0038A8" w:themeColor="accent4"/>
      <w:sz w:val="28"/>
      <w:lang w:val="en-US"/>
    </w:rPr>
  </w:style>
  <w:style w:type="paragraph" w:customStyle="1" w:styleId="Header01">
    <w:name w:val="Header 01"/>
    <w:basedOn w:val="Normal"/>
    <w:link w:val="Header01Char"/>
    <w:semiHidden/>
    <w:rsid w:val="00D261BA"/>
    <w:rPr>
      <w:rFonts w:ascii="Tahoma" w:hAnsi="Tahoma"/>
      <w:b/>
      <w:color w:val="0038A8" w:themeColor="accent4"/>
      <w:sz w:val="28"/>
    </w:rPr>
  </w:style>
  <w:style w:type="paragraph" w:customStyle="1" w:styleId="Content01">
    <w:name w:val="Content 01"/>
    <w:basedOn w:val="Normal"/>
    <w:link w:val="Content01Char"/>
    <w:semiHidden/>
    <w:rsid w:val="00810890"/>
    <w:pPr>
      <w:spacing w:before="40" w:after="40" w:line="276" w:lineRule="auto"/>
      <w:jc w:val="both"/>
    </w:pPr>
    <w:rPr>
      <w:rFonts w:ascii="Tahoma" w:hAnsi="Tahoma"/>
      <w:noProof/>
      <w:sz w:val="20"/>
    </w:rPr>
  </w:style>
  <w:style w:type="character" w:customStyle="1" w:styleId="Header01Char">
    <w:name w:val="Header 01 Char"/>
    <w:basedOn w:val="DefaultParagraphFont"/>
    <w:link w:val="Header01"/>
    <w:semiHidden/>
    <w:rsid w:val="00C523F6"/>
    <w:rPr>
      <w:rFonts w:ascii="Tahoma" w:hAnsi="Tahoma" w:cs="Tahoma"/>
      <w:b/>
      <w:color w:val="0038A8" w:themeColor="accent4"/>
      <w:sz w:val="28"/>
      <w:lang w:val="en-US"/>
    </w:rPr>
  </w:style>
  <w:style w:type="paragraph" w:customStyle="1" w:styleId="Content02">
    <w:name w:val="Content 02"/>
    <w:basedOn w:val="Normal"/>
    <w:link w:val="Content02Char"/>
    <w:qFormat/>
    <w:rsid w:val="00184A14"/>
    <w:pPr>
      <w:spacing w:before="40" w:after="40" w:line="276" w:lineRule="auto"/>
    </w:pPr>
    <w:rPr>
      <w:rFonts w:ascii="Tahoma" w:hAnsi="Tahoma"/>
      <w:noProof/>
      <w:color w:val="FFFFFF" w:themeColor="background1"/>
    </w:rPr>
  </w:style>
  <w:style w:type="character" w:customStyle="1" w:styleId="Content01Char">
    <w:name w:val="Content 01 Char"/>
    <w:basedOn w:val="DefaultParagraphFont"/>
    <w:link w:val="Content01"/>
    <w:semiHidden/>
    <w:rsid w:val="00C523F6"/>
    <w:rPr>
      <w:rFonts w:ascii="Tahoma" w:hAnsi="Tahoma" w:cs="Tahoma"/>
      <w:noProof/>
      <w:color w:val="000000" w:themeColor="text1"/>
      <w:sz w:val="20"/>
      <w:lang w:val="en-US"/>
    </w:rPr>
  </w:style>
  <w:style w:type="paragraph" w:customStyle="1" w:styleId="Header03">
    <w:name w:val="Header 03"/>
    <w:basedOn w:val="Normal"/>
    <w:link w:val="Header03Char"/>
    <w:semiHidden/>
    <w:rsid w:val="002378AC"/>
    <w:rPr>
      <w:rFonts w:ascii="Tahoma" w:hAnsi="Tahoma"/>
      <w:b/>
      <w:color w:val="7030A0" w:themeColor="accent3"/>
      <w:sz w:val="36"/>
    </w:rPr>
  </w:style>
  <w:style w:type="character" w:customStyle="1" w:styleId="Content02Char">
    <w:name w:val="Content 02 Char"/>
    <w:basedOn w:val="DefaultParagraphFont"/>
    <w:link w:val="Content02"/>
    <w:rsid w:val="00184A14"/>
    <w:rPr>
      <w:rFonts w:ascii="Tahoma" w:hAnsi="Tahoma" w:cs="Tahoma"/>
      <w:noProof/>
      <w:color w:val="FFFFFF" w:themeColor="background1"/>
      <w:lang w:val="en-US"/>
    </w:rPr>
  </w:style>
  <w:style w:type="paragraph" w:customStyle="1" w:styleId="ContactSmalltext">
    <w:name w:val="Contact Small text"/>
    <w:basedOn w:val="Normal"/>
    <w:link w:val="ContactSmalltextChar"/>
    <w:semiHidden/>
    <w:rsid w:val="00F16201"/>
    <w:rPr>
      <w:noProof/>
    </w:rPr>
  </w:style>
  <w:style w:type="character" w:customStyle="1" w:styleId="Header03Char">
    <w:name w:val="Header 03 Char"/>
    <w:basedOn w:val="DefaultParagraphFont"/>
    <w:link w:val="Header03"/>
    <w:semiHidden/>
    <w:rsid w:val="00C523F6"/>
    <w:rPr>
      <w:rFonts w:ascii="Tahoma" w:hAnsi="Tahoma" w:cs="Tahoma"/>
      <w:b/>
      <w:color w:val="7030A0" w:themeColor="accent3"/>
      <w:sz w:val="36"/>
      <w:lang w:val="en-US"/>
    </w:rPr>
  </w:style>
  <w:style w:type="character" w:customStyle="1" w:styleId="ContactSmalltextChar">
    <w:name w:val="Contact Small text Char"/>
    <w:basedOn w:val="DefaultParagraphFont"/>
    <w:link w:val="ContactSmalltext"/>
    <w:semiHidden/>
    <w:rsid w:val="00C523F6"/>
    <w:rPr>
      <w:rFonts w:cs="Tahoma"/>
      <w:noProof/>
      <w:color w:val="000000" w:themeColor="text1"/>
      <w:lang w:val="en-US"/>
    </w:rPr>
  </w:style>
  <w:style w:type="paragraph" w:customStyle="1" w:styleId="PTAContent02">
    <w:name w:val="PTA_Content 02"/>
    <w:basedOn w:val="Normal"/>
    <w:link w:val="PTAContent02Char"/>
    <w:qFormat/>
    <w:rsid w:val="00566369"/>
    <w:pPr>
      <w:spacing w:before="20" w:after="20" w:line="276" w:lineRule="auto"/>
    </w:pPr>
    <w:rPr>
      <w:rFonts w:ascii="Tahoma" w:hAnsi="Tahoma"/>
      <w:noProof/>
      <w:sz w:val="20"/>
      <w:szCs w:val="20"/>
    </w:rPr>
  </w:style>
  <w:style w:type="character" w:styleId="Emphasis">
    <w:name w:val="Emphasis"/>
    <w:uiPriority w:val="20"/>
    <w:qFormat/>
    <w:rsid w:val="0062648B"/>
    <w:rPr>
      <w:rFonts w:ascii="Tahoma" w:hAnsi="Tahoma" w:cs="Tahoma"/>
      <w:i/>
      <w:color w:val="7030A0"/>
      <w:sz w:val="24"/>
      <w:lang w:val="en-US"/>
    </w:rPr>
  </w:style>
  <w:style w:type="character" w:customStyle="1" w:styleId="PTAContent02Char">
    <w:name w:val="PTA_Content 02 Char"/>
    <w:basedOn w:val="DefaultParagraphFont"/>
    <w:link w:val="PTAContent02"/>
    <w:rsid w:val="00566369"/>
    <w:rPr>
      <w:rFonts w:ascii="Tahoma" w:hAnsi="Tahoma" w:cs="Tahoma"/>
      <w:noProof/>
      <w:color w:val="000000" w:themeColor="text1"/>
      <w:sz w:val="20"/>
      <w:szCs w:val="20"/>
      <w:lang w:val="en-US"/>
    </w:rPr>
  </w:style>
  <w:style w:type="table" w:styleId="TableGrid">
    <w:name w:val="Table Grid"/>
    <w:basedOn w:val="TableNormal"/>
    <w:uiPriority w:val="39"/>
    <w:rsid w:val="00D2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61BA"/>
    <w:rPr>
      <w:color w:val="808080"/>
    </w:rPr>
  </w:style>
  <w:style w:type="character" w:customStyle="1" w:styleId="Heading3Char">
    <w:name w:val="Heading 3 Char"/>
    <w:basedOn w:val="DefaultParagraphFont"/>
    <w:link w:val="Heading3"/>
    <w:uiPriority w:val="9"/>
    <w:rsid w:val="00C523F6"/>
    <w:rPr>
      <w:rFonts w:asciiTheme="majorHAnsi" w:hAnsiTheme="majorHAnsi" w:cs="Tahoma"/>
      <w:b/>
      <w:color w:val="7030A0" w:themeColor="accent3"/>
      <w:sz w:val="36"/>
      <w:lang w:val="en-US"/>
    </w:rPr>
  </w:style>
  <w:style w:type="paragraph" w:customStyle="1" w:styleId="PTANormal">
    <w:name w:val="PTA_Normal"/>
    <w:basedOn w:val="Normal"/>
    <w:link w:val="PTANormalChar"/>
    <w:qFormat/>
    <w:rsid w:val="00472FAE"/>
    <w:pPr>
      <w:jc w:val="both"/>
    </w:pPr>
    <w:rPr>
      <w:rFonts w:cstheme="minorHAnsi"/>
      <w:noProof/>
      <w:color w:val="0C0C0C" w:themeColor="text2"/>
    </w:rPr>
  </w:style>
  <w:style w:type="character" w:customStyle="1" w:styleId="PTANormalChar">
    <w:name w:val="PTA_Normal Char"/>
    <w:basedOn w:val="DefaultParagraphFont"/>
    <w:link w:val="PTANormal"/>
    <w:rsid w:val="00472FAE"/>
    <w:rPr>
      <w:rFonts w:cstheme="minorHAnsi"/>
      <w:noProof/>
      <w:color w:val="0C0C0C" w:themeColor="text2"/>
      <w:lang w:val="en-US"/>
    </w:rPr>
  </w:style>
  <w:style w:type="paragraph" w:customStyle="1" w:styleId="PTANormal02">
    <w:name w:val="PTA_Normal02"/>
    <w:basedOn w:val="Normal"/>
    <w:link w:val="PTANormal02Char"/>
    <w:qFormat/>
    <w:rsid w:val="00472FAE"/>
    <w:pPr>
      <w:spacing w:after="160"/>
      <w:contextualSpacing w:val="0"/>
    </w:pPr>
    <w:rPr>
      <w:rFonts w:cstheme="minorHAnsi"/>
      <w:noProof/>
      <w:color w:val="0C0C0C" w:themeColor="text2"/>
    </w:rPr>
  </w:style>
  <w:style w:type="character" w:customStyle="1" w:styleId="PTANormal02Char">
    <w:name w:val="PTA_Normal02 Char"/>
    <w:basedOn w:val="DefaultParagraphFont"/>
    <w:link w:val="PTANormal02"/>
    <w:rsid w:val="00472FAE"/>
    <w:rPr>
      <w:rFonts w:cstheme="minorHAnsi"/>
      <w:noProof/>
      <w:color w:val="0C0C0C" w:themeColor="text2"/>
      <w:lang w:val="en-US"/>
    </w:rPr>
  </w:style>
  <w:style w:type="paragraph" w:styleId="Title">
    <w:name w:val="Title"/>
    <w:basedOn w:val="Normal"/>
    <w:next w:val="Normal"/>
    <w:link w:val="TitleChar"/>
    <w:uiPriority w:val="10"/>
    <w:rsid w:val="00472FAE"/>
    <w:rPr>
      <w:rFonts w:ascii="Verdana" w:hAnsi="Verdana"/>
      <w:b/>
      <w:color w:val="FFFFFF" w:themeColor="background1"/>
      <w:sz w:val="48"/>
      <w:szCs w:val="46"/>
    </w:rPr>
  </w:style>
  <w:style w:type="character" w:customStyle="1" w:styleId="TitleChar">
    <w:name w:val="Title Char"/>
    <w:basedOn w:val="DefaultParagraphFont"/>
    <w:link w:val="Title"/>
    <w:uiPriority w:val="10"/>
    <w:rsid w:val="00472FAE"/>
    <w:rPr>
      <w:rFonts w:ascii="Verdana" w:hAnsi="Verdana" w:cs="Tahoma"/>
      <w:b/>
      <w:color w:val="FFFFFF" w:themeColor="background1"/>
      <w:sz w:val="48"/>
      <w:szCs w:val="46"/>
      <w:lang w:val="en-US"/>
    </w:rPr>
  </w:style>
  <w:style w:type="paragraph" w:customStyle="1" w:styleId="EmphasisItalics">
    <w:name w:val="Emphasis_Italics"/>
    <w:basedOn w:val="Normal"/>
    <w:link w:val="EmphasisItalicsChar"/>
    <w:qFormat/>
    <w:rsid w:val="004473C7"/>
    <w:rPr>
      <w:rFonts w:ascii="Tahoma" w:hAnsi="Tahoma"/>
      <w:b/>
      <w:i/>
      <w:noProof/>
      <w:color w:val="48174A" w:themeColor="accent6" w:themeShade="BF"/>
      <w:szCs w:val="24"/>
    </w:rPr>
  </w:style>
  <w:style w:type="character" w:customStyle="1" w:styleId="EmphasisItalicsChar">
    <w:name w:val="Emphasis_Italics Char"/>
    <w:basedOn w:val="DefaultParagraphFont"/>
    <w:link w:val="EmphasisItalics"/>
    <w:rsid w:val="004473C7"/>
    <w:rPr>
      <w:rFonts w:ascii="Tahoma" w:hAnsi="Tahoma" w:cs="Tahoma"/>
      <w:b/>
      <w:i/>
      <w:noProof/>
      <w:color w:val="48174A" w:themeColor="accent6" w:themeShade="BF"/>
      <w:szCs w:val="24"/>
      <w:lang w:val="en-US"/>
    </w:rPr>
  </w:style>
  <w:style w:type="character" w:styleId="BookTitle">
    <w:name w:val="Book Title"/>
    <w:basedOn w:val="DefaultParagraphFont"/>
    <w:uiPriority w:val="33"/>
    <w:semiHidden/>
    <w:rsid w:val="004473C7"/>
    <w:rPr>
      <w:b/>
      <w:bCs/>
      <w:i/>
      <w:iCs/>
      <w:spacing w:val="5"/>
    </w:rPr>
  </w:style>
  <w:style w:type="character" w:styleId="Hyperlink">
    <w:name w:val="Hyperlink"/>
    <w:basedOn w:val="DefaultParagraphFont"/>
    <w:uiPriority w:val="99"/>
    <w:semiHidden/>
    <w:unhideWhenUsed/>
    <w:rsid w:val="00D52694"/>
    <w:rPr>
      <w:color w:val="0000FF"/>
      <w:u w:val="single"/>
    </w:rPr>
  </w:style>
  <w:style w:type="paragraph" w:styleId="NormalWeb">
    <w:name w:val="Normal (Web)"/>
    <w:basedOn w:val="Normal"/>
    <w:uiPriority w:val="99"/>
    <w:unhideWhenUsed/>
    <w:rsid w:val="006D71B9"/>
    <w:pPr>
      <w:spacing w:before="100" w:beforeAutospacing="1" w:after="100" w:afterAutospacing="1"/>
      <w:contextualSpacing w:val="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1.sv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9.sv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3.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laa\AppData\Roaming\Microsoft\Templates\PTA%20newsletter.dotx" TargetMode="External"/></Relationships>
</file>

<file path=word/theme/theme1.xml><?xml version="1.0" encoding="utf-8"?>
<a:theme xmlns:a="http://schemas.openxmlformats.org/drawingml/2006/main" name="Office Theme">
  <a:themeElements>
    <a:clrScheme name="MSFT_newsletter 02">
      <a:dk1>
        <a:sysClr val="windowText" lastClr="000000"/>
      </a:dk1>
      <a:lt1>
        <a:sysClr val="window" lastClr="FFFFFF"/>
      </a:lt1>
      <a:dk2>
        <a:srgbClr val="0C0C0C"/>
      </a:dk2>
      <a:lt2>
        <a:srgbClr val="F2F2F2"/>
      </a:lt2>
      <a:accent1>
        <a:srgbClr val="FFC000"/>
      </a:accent1>
      <a:accent2>
        <a:srgbClr val="9A470E"/>
      </a:accent2>
      <a:accent3>
        <a:srgbClr val="7030A0"/>
      </a:accent3>
      <a:accent4>
        <a:srgbClr val="0038A8"/>
      </a:accent4>
      <a:accent5>
        <a:srgbClr val="002B82"/>
      </a:accent5>
      <a:accent6>
        <a:srgbClr val="611F63"/>
      </a:accent6>
      <a:hlink>
        <a:srgbClr val="002060"/>
      </a:hlink>
      <a:folHlink>
        <a:srgbClr val="954F72"/>
      </a:folHlink>
    </a:clrScheme>
    <a:fontScheme name="Custom 13">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0FCF-8A02-4A10-8EA8-5B9FFEE6A348}">
  <ds:schemaRefs>
    <ds:schemaRef ds:uri="http://schemas.microsoft.com/sharepoint/v3/contenttype/forms"/>
  </ds:schemaRefs>
</ds:datastoreItem>
</file>

<file path=customXml/itemProps2.xml><?xml version="1.0" encoding="utf-8"?>
<ds:datastoreItem xmlns:ds="http://schemas.openxmlformats.org/officeDocument/2006/customXml" ds:itemID="{7F3DDFC9-D048-4E12-9910-497AE3A560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C6C1C1D-6740-4AD9-9A3A-7EA48F25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28ACE-B28E-42E3-8FBD-B0AAB667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newsletter.dotx</Template>
  <TotalTime>208</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Albl, Alice Alexandra</dc:creator>
  <cp:keywords/>
  <dc:description/>
  <cp:lastModifiedBy>Albl, Alice Alexandra</cp:lastModifiedBy>
  <cp:revision>8</cp:revision>
  <dcterms:created xsi:type="dcterms:W3CDTF">2018-09-05T14:25:00Z</dcterms:created>
  <dcterms:modified xsi:type="dcterms:W3CDTF">2019-02-04T13:19:00Z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